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16" w:rsidRPr="00200154" w:rsidRDefault="00485116" w:rsidP="006378B1">
      <w:pPr>
        <w:rPr>
          <w:rFonts w:ascii="Tahoma" w:hAnsi="Tahoma" w:cs="Tahoma"/>
        </w:rPr>
      </w:pPr>
      <w:r>
        <w:rPr>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18.55pt;margin-top:49.95pt;width:274.6pt;height:735.35pt;z-index:251645952">
            <v:textbox style="mso-next-textbox:#_x0000_s1026">
              <w:txbxContent>
                <w:p w:rsidR="00485116" w:rsidRPr="007E59E0" w:rsidRDefault="00485116" w:rsidP="007E59E0">
                  <w:pPr>
                    <w:spacing w:after="0" w:line="240" w:lineRule="auto"/>
                    <w:jc w:val="center"/>
                    <w:rPr>
                      <w:rFonts w:ascii="Monotype Corsiva" w:hAnsi="Monotype Corsiva" w:cs="Monotype Corsiva"/>
                      <w:b/>
                      <w:bCs/>
                      <w:color w:val="0000FF"/>
                      <w:sz w:val="72"/>
                      <w:szCs w:val="72"/>
                    </w:rPr>
                  </w:pPr>
                  <w:r w:rsidRPr="007E59E0">
                    <w:rPr>
                      <w:rFonts w:ascii="Monotype Corsiva" w:hAnsi="Monotype Corsiva" w:cs="Monotype Corsiva"/>
                      <w:b/>
                      <w:bCs/>
                      <w:color w:val="0000FF"/>
                      <w:sz w:val="72"/>
                      <w:szCs w:val="72"/>
                    </w:rPr>
                    <w:t>сегодня в номере:</w:t>
                  </w:r>
                </w:p>
                <w:p w:rsidR="00485116" w:rsidRPr="00D9027D" w:rsidRDefault="00485116">
                  <w:pPr>
                    <w:rPr>
                      <w:rFonts w:ascii="Monotype Corsiva" w:hAnsi="Monotype Corsiva" w:cs="Monotype Corsiva"/>
                      <w:b/>
                      <w:bCs/>
                      <w:color w:val="009900"/>
                      <w:sz w:val="32"/>
                      <w:szCs w:val="32"/>
                    </w:rPr>
                  </w:pPr>
                  <w:r w:rsidRPr="00D9027D">
                    <w:rPr>
                      <w:rFonts w:ascii="Monotype Corsiva" w:hAnsi="Monotype Corsiva" w:cs="Monotype Corsiva"/>
                      <w:b/>
                      <w:bCs/>
                      <w:color w:val="009900"/>
                      <w:sz w:val="32"/>
                      <w:szCs w:val="32"/>
                    </w:rPr>
                    <w:t>первый звонок.....................стр2</w:t>
                  </w:r>
                </w:p>
                <w:p w:rsidR="00485116" w:rsidRPr="00D9027D" w:rsidRDefault="00485116" w:rsidP="00D9027D">
                  <w:pPr>
                    <w:jc w:val="center"/>
                    <w:rPr>
                      <w:b/>
                      <w:bCs/>
                      <w:color w:val="009900"/>
                      <w:sz w:val="32"/>
                      <w:szCs w:val="32"/>
                    </w:rPr>
                  </w:pPr>
                  <w:r w:rsidRPr="00082733">
                    <w:rPr>
                      <w:b/>
                      <w:bCs/>
                      <w:noProof/>
                      <w:color w:val="0099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9" type="#_x0000_t75" alt="1kl" style="width:134.25pt;height:90pt;visibility:visible">
                        <v:imagedata r:id="rId6" o:title=""/>
                      </v:shape>
                    </w:pict>
                  </w:r>
                </w:p>
                <w:p w:rsidR="00485116" w:rsidRPr="00D9027D" w:rsidRDefault="00485116">
                  <w:pPr>
                    <w:rPr>
                      <w:rFonts w:ascii="Monotype Corsiva" w:hAnsi="Monotype Corsiva" w:cs="Monotype Corsiva"/>
                      <w:b/>
                      <w:bCs/>
                      <w:color w:val="009900"/>
                      <w:sz w:val="32"/>
                      <w:szCs w:val="32"/>
                    </w:rPr>
                  </w:pPr>
                  <w:r w:rsidRPr="00D9027D">
                    <w:rPr>
                      <w:rFonts w:ascii="Monotype Corsiva" w:hAnsi="Monotype Corsiva" w:cs="Monotype Corsiva"/>
                      <w:b/>
                      <w:bCs/>
                      <w:color w:val="009900"/>
                      <w:sz w:val="32"/>
                      <w:szCs w:val="32"/>
                    </w:rPr>
                    <w:t>парад овощей......................стр3</w:t>
                  </w:r>
                </w:p>
                <w:p w:rsidR="00485116" w:rsidRPr="00D9027D" w:rsidRDefault="00485116" w:rsidP="00D9027D">
                  <w:pPr>
                    <w:jc w:val="center"/>
                    <w:rPr>
                      <w:b/>
                      <w:bCs/>
                      <w:color w:val="009900"/>
                      <w:sz w:val="32"/>
                      <w:szCs w:val="32"/>
                    </w:rPr>
                  </w:pPr>
                  <w:r w:rsidRPr="00082733">
                    <w:rPr>
                      <w:b/>
                      <w:bCs/>
                      <w:noProof/>
                      <w:color w:val="009900"/>
                      <w:sz w:val="32"/>
                      <w:szCs w:val="32"/>
                      <w:lang w:eastAsia="ru-RU"/>
                    </w:rPr>
                    <w:pict>
                      <v:shape id="Рисунок 1" o:spid="_x0000_i1030" type="#_x0000_t75" style="width:141.75pt;height:81.75pt;visibility:visible">
                        <v:imagedata r:id="rId7" o:title=""/>
                      </v:shape>
                    </w:pict>
                  </w:r>
                </w:p>
                <w:p w:rsidR="00485116" w:rsidRPr="00D9027D" w:rsidRDefault="00485116">
                  <w:pPr>
                    <w:rPr>
                      <w:rFonts w:ascii="Monotype Corsiva" w:hAnsi="Monotype Corsiva" w:cs="Monotype Corsiva"/>
                      <w:b/>
                      <w:bCs/>
                      <w:color w:val="009900"/>
                      <w:sz w:val="32"/>
                      <w:szCs w:val="32"/>
                    </w:rPr>
                  </w:pPr>
                  <w:r w:rsidRPr="00D9027D">
                    <w:rPr>
                      <w:rFonts w:ascii="Monotype Corsiva" w:hAnsi="Monotype Corsiva" w:cs="Monotype Corsiva"/>
                      <w:b/>
                      <w:bCs/>
                      <w:color w:val="009900"/>
                      <w:sz w:val="32"/>
                      <w:szCs w:val="32"/>
                    </w:rPr>
                    <w:t>выборы................................стр4</w:t>
                  </w:r>
                </w:p>
                <w:p w:rsidR="00485116" w:rsidRPr="00D9027D" w:rsidRDefault="00485116" w:rsidP="00D9027D">
                  <w:pPr>
                    <w:jc w:val="center"/>
                    <w:rPr>
                      <w:b/>
                      <w:bCs/>
                      <w:color w:val="009900"/>
                      <w:sz w:val="32"/>
                      <w:szCs w:val="32"/>
                    </w:rPr>
                  </w:pPr>
                  <w:r w:rsidRPr="00082733">
                    <w:rPr>
                      <w:b/>
                      <w:bCs/>
                      <w:noProof/>
                      <w:color w:val="009900"/>
                      <w:sz w:val="32"/>
                      <w:szCs w:val="32"/>
                      <w:lang w:eastAsia="ru-RU"/>
                    </w:rPr>
                    <w:pict>
                      <v:shape id="Рисунок 2" o:spid="_x0000_i1031" type="#_x0000_t75" style="width:114pt;height:123pt;rotation:-90;visibility:visible">
                        <v:imagedata r:id="rId8" o:title=""/>
                      </v:shape>
                    </w:pict>
                  </w:r>
                </w:p>
                <w:p w:rsidR="00485116" w:rsidRPr="00D9027D" w:rsidRDefault="00485116">
                  <w:pPr>
                    <w:rPr>
                      <w:rFonts w:ascii="Monotype Corsiva" w:hAnsi="Monotype Corsiva" w:cs="Monotype Corsiva"/>
                      <w:b/>
                      <w:bCs/>
                      <w:color w:val="009900"/>
                      <w:sz w:val="32"/>
                      <w:szCs w:val="32"/>
                    </w:rPr>
                  </w:pPr>
                  <w:r w:rsidRPr="00D9027D">
                    <w:rPr>
                      <w:rFonts w:ascii="Monotype Corsiva" w:hAnsi="Monotype Corsiva" w:cs="Monotype Corsiva"/>
                      <w:b/>
                      <w:bCs/>
                      <w:color w:val="009900"/>
                      <w:sz w:val="32"/>
                      <w:szCs w:val="32"/>
                    </w:rPr>
                    <w:t>агродекада..........................стр5</w:t>
                  </w:r>
                </w:p>
                <w:p w:rsidR="00485116" w:rsidRPr="00D9027D" w:rsidRDefault="00485116" w:rsidP="00D9027D">
                  <w:pPr>
                    <w:jc w:val="center"/>
                    <w:rPr>
                      <w:b/>
                      <w:bCs/>
                      <w:color w:val="009900"/>
                      <w:sz w:val="32"/>
                      <w:szCs w:val="32"/>
                    </w:rPr>
                  </w:pPr>
                  <w:r w:rsidRPr="00082733">
                    <w:rPr>
                      <w:b/>
                      <w:bCs/>
                      <w:noProof/>
                      <w:color w:val="009900"/>
                      <w:sz w:val="32"/>
                      <w:szCs w:val="32"/>
                      <w:lang w:eastAsia="ru-RU"/>
                    </w:rPr>
                    <w:pict>
                      <v:shape id="Рисунок 6" o:spid="_x0000_i1032" type="#_x0000_t75" alt="Рисунок12" style="width:139.5pt;height:95.25pt;visibility:visible">
                        <v:imagedata r:id="rId9" o:title=""/>
                      </v:shape>
                    </w:pict>
                  </w:r>
                </w:p>
                <w:p w:rsidR="00485116" w:rsidRPr="00D9027D" w:rsidRDefault="00485116">
                  <w:pPr>
                    <w:rPr>
                      <w:rFonts w:ascii="Monotype Corsiva" w:hAnsi="Monotype Corsiva" w:cs="Monotype Corsiva"/>
                      <w:b/>
                      <w:bCs/>
                      <w:color w:val="009900"/>
                      <w:sz w:val="32"/>
                      <w:szCs w:val="32"/>
                    </w:rPr>
                  </w:pPr>
                  <w:r w:rsidRPr="00D9027D">
                    <w:rPr>
                      <w:rFonts w:ascii="Monotype Corsiva" w:hAnsi="Monotype Corsiva" w:cs="Monotype Corsiva"/>
                      <w:b/>
                      <w:bCs/>
                      <w:color w:val="009900"/>
                      <w:sz w:val="32"/>
                      <w:szCs w:val="32"/>
                    </w:rPr>
                    <w:t>колонка психолога..............стр6</w:t>
                  </w:r>
                </w:p>
              </w:txbxContent>
            </v:textbox>
          </v:shape>
        </w:pict>
      </w: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Школьный экспресс  №26" style="position:absolute;margin-left:-293pt;margin-top:-21.15pt;width:518.95pt;height:54.95pt;z-index:-251672576" fillcolor="yellow" strokecolor="red">
            <v:fill color2="red" angle="-45" type="gradient"/>
            <v:shadow on="t" opacity="52429f"/>
            <v:textpath style="font-family:&quot;Arial&quot;;font-weight:bold;font-style:italic;v-text-kern:t" trim="t" fitpath="t" string="Школьный меридиан"/>
          </v:shape>
        </w:pict>
      </w:r>
      <w:r>
        <w:rPr>
          <w:noProof/>
          <w:lang w:eastAsia="ru-RU"/>
        </w:rPr>
        <w:pict>
          <v:rect id="_x0000_s1028" style="position:absolute;margin-left:357.85pt;margin-top:0;width:213.1pt;height:714.1pt;z-index:251641856;mso-wrap-distance-left:14.4pt;mso-wrap-distance-right:14.4pt;mso-position-horizontal-relative:page;mso-position-vertical:center;mso-position-vertical-relative:page;v-text-anchor:bottom" o:allowincell="f" fillcolor="#8c8c8c" strokecolor="white" strokeweight="1pt">
            <v:fill r:id="rId10" o:title="" color2="#bfbfbf" type="pattern"/>
            <v:shadow color="#d8d8d8" offset="3pt,3pt" offset2="2pt,2pt"/>
            <v:textbox style="mso-next-textbox:#_x0000_s1028" inset="36pt,36pt,36pt,0">
              <w:txbxContent>
                <w:p w:rsidR="00485116" w:rsidRPr="00082733" w:rsidRDefault="00485116" w:rsidP="00082733">
                  <w:pPr>
                    <w:pBdr>
                      <w:top w:val="single" w:sz="8" w:space="31" w:color="FFFFFF"/>
                      <w:left w:val="single" w:sz="8" w:space="10" w:color="FFFFFF"/>
                      <w:bottom w:val="single" w:sz="8" w:space="10" w:color="FFFFFF"/>
                      <w:right w:val="single" w:sz="8" w:space="10" w:color="FFFFFF"/>
                    </w:pBdr>
                    <w:shd w:val="clear" w:color="auto" w:fill="C0504D"/>
                    <w:rPr>
                      <w:i/>
                      <w:iCs/>
                      <w:color w:val="FFFFFF"/>
                      <w:sz w:val="24"/>
                      <w:szCs w:val="24"/>
                    </w:rPr>
                  </w:pPr>
                </w:p>
              </w:txbxContent>
            </v:textbox>
            <w10:wrap type="square" anchorx="page" anchory="page"/>
          </v:rect>
        </w:pict>
      </w:r>
      <w:r>
        <w:rPr>
          <w:noProof/>
          <w:lang w:eastAsia="ru-RU"/>
        </w:rPr>
        <w:pict>
          <v:shape id="_x0000_s1029" type="#_x0000_t136" alt="Школьный экспресс  №26" style="position:absolute;margin-left:-9.3pt;margin-top:-151.7pt;width:518.95pt;height:54.95pt;z-index:-251673600" fillcolor="yellow" strokecolor="red">
            <v:fill color2="red" angle="-45" type="gradient"/>
            <v:shadow on="t" opacity="52429f"/>
            <v:textpath style="font-family:&quot;Arial&quot;;font-weight:bold;font-style:italic;v-text-kern:t" trim="t" fitpath="t" string="Школьный меридиан"/>
          </v:shape>
        </w:pict>
      </w:r>
      <w:r>
        <w:rPr>
          <w:noProof/>
          <w:lang w:eastAsia="ru-RU"/>
        </w:rPr>
        <w:pict>
          <v:shape id="Рисунок 2" o:spid="_x0000_s1030" type="#_x0000_t75" alt="SS100739" style="position:absolute;margin-left:3.1pt;margin-top:10.2pt;width:297.2pt;height:120.9pt;z-index:-251679744;visibility:visible" wrapcoords="-55 0 -55 21466 21600 21466 21600 0 -55 0">
            <v:imagedata r:id="rId11" o:title=""/>
            <w10:wrap type="tight"/>
          </v:shape>
        </w:pict>
      </w:r>
    </w:p>
    <w:p w:rsidR="00485116" w:rsidRPr="00200154" w:rsidRDefault="00485116" w:rsidP="006378B1">
      <w:pPr>
        <w:rPr>
          <w:rFonts w:ascii="Tahoma" w:hAnsi="Tahoma" w:cs="Tahoma"/>
        </w:rPr>
      </w:pPr>
      <w:r>
        <w:rPr>
          <w:noProof/>
          <w:lang w:eastAsia="ru-RU"/>
        </w:rPr>
        <w:pict>
          <v:shapetype id="_x0000_t202" coordsize="21600,21600" o:spt="202" path="m,l,21600r21600,l21600,xe">
            <v:stroke joinstyle="miter"/>
            <v:path gradientshapeok="t" o:connecttype="rect"/>
          </v:shapetype>
          <v:shape id="_x0000_s1031" type="#_x0000_t202" style="position:absolute;margin-left:-9.3pt;margin-top:.4pt;width:309.05pt;height:24.2pt;z-index:251640832" stroked="f">
            <v:textbox>
              <w:txbxContent>
                <w:p w:rsidR="00485116" w:rsidRDefault="00485116" w:rsidP="006378B1">
                  <w:pPr>
                    <w:jc w:val="center"/>
                    <w:rPr>
                      <w:rFonts w:ascii="Arial" w:hAnsi="Arial" w:cs="Arial"/>
                      <w:b/>
                      <w:bCs/>
                      <w:i/>
                      <w:iCs/>
                      <w:color w:val="E36C0A"/>
                      <w:u w:val="single"/>
                    </w:rPr>
                  </w:pPr>
                  <w:r>
                    <w:rPr>
                      <w:rFonts w:ascii="Arial" w:hAnsi="Arial" w:cs="Arial"/>
                      <w:b/>
                      <w:bCs/>
                      <w:i/>
                      <w:iCs/>
                      <w:color w:val="E36C0A"/>
                      <w:u w:val="single"/>
                    </w:rPr>
                    <w:t>ДО «пресс-центр» МОУ СОШ № 7 с.Сосновка</w:t>
                  </w:r>
                </w:p>
                <w:p w:rsidR="00485116" w:rsidRDefault="00485116"/>
              </w:txbxContent>
            </v:textbox>
          </v:shape>
        </w:pict>
      </w:r>
    </w:p>
    <w:p w:rsidR="00485116" w:rsidRPr="00200154" w:rsidRDefault="00485116" w:rsidP="006378B1">
      <w:pPr>
        <w:rPr>
          <w:rFonts w:ascii="Tahoma" w:hAnsi="Tahoma" w:cs="Tahoma"/>
        </w:rPr>
      </w:pPr>
      <w:r>
        <w:rPr>
          <w:noProof/>
          <w:lang w:eastAsia="ru-RU"/>
        </w:rPr>
        <w:pict>
          <v:shape id="_x0000_s1032" type="#_x0000_t202" style="position:absolute;margin-left:-2.5pt;margin-top:-.25pt;width:308.65pt;height:515.8pt;z-index:251644928">
            <v:textbox>
              <w:txbxContent>
                <w:p w:rsidR="00485116" w:rsidRPr="00100A88" w:rsidRDefault="00485116" w:rsidP="00100A88">
                  <w:pPr>
                    <w:pStyle w:val="NormalWeb"/>
                    <w:spacing w:before="117" w:beforeAutospacing="0" w:after="0" w:afterAutospacing="0"/>
                    <w:ind w:firstLine="251"/>
                    <w:rPr>
                      <w:rFonts w:ascii="Tahoma" w:hAnsi="Tahoma" w:cs="Tahoma"/>
                      <w:color w:val="auto"/>
                      <w:sz w:val="22"/>
                      <w:szCs w:val="22"/>
                    </w:rPr>
                  </w:pPr>
                  <w:r w:rsidRPr="00100A88">
                    <w:rPr>
                      <w:rFonts w:ascii="Tahoma" w:hAnsi="Tahoma" w:cs="Tahoma"/>
                      <w:color w:val="auto"/>
                      <w:sz w:val="22"/>
                      <w:szCs w:val="22"/>
                    </w:rPr>
                    <w:t xml:space="preserve">    Здравствуйте, дорогие ученики </w:t>
                  </w:r>
                  <w:r w:rsidRPr="00100A88">
                    <w:rPr>
                      <w:rFonts w:ascii="Tahoma" w:hAnsi="Tahoma" w:cs="Tahoma"/>
                      <w:sz w:val="22"/>
                      <w:szCs w:val="22"/>
                    </w:rPr>
                    <w:t xml:space="preserve">МОУ СОШ №7, </w:t>
                  </w:r>
                  <w:r w:rsidRPr="00100A88">
                    <w:rPr>
                      <w:rFonts w:ascii="Tahoma" w:hAnsi="Tahoma" w:cs="Tahoma"/>
                      <w:color w:val="auto"/>
                      <w:sz w:val="22"/>
                      <w:szCs w:val="22"/>
                    </w:rPr>
                    <w:t xml:space="preserve"> дорогие учителя, дорогие родители!       Поздравляю Вас с началом нового учебного года. Вы держите в руках сентябрьский номер нашей школьной газеты «</w:t>
                  </w:r>
                  <w:r w:rsidRPr="00100A88">
                    <w:rPr>
                      <w:rFonts w:ascii="Tahoma" w:hAnsi="Tahoma" w:cs="Tahoma"/>
                      <w:sz w:val="22"/>
                      <w:szCs w:val="22"/>
                    </w:rPr>
                    <w:t>Школьный меридиан</w:t>
                  </w:r>
                  <w:r w:rsidRPr="00100A88">
                    <w:rPr>
                      <w:rFonts w:ascii="Tahoma" w:hAnsi="Tahoma" w:cs="Tahoma"/>
                      <w:color w:val="auto"/>
                      <w:sz w:val="22"/>
                      <w:szCs w:val="22"/>
                    </w:rPr>
                    <w:t>», а это значит, что мы снова вместе, мы снова в школе, начался учебный и воспитательный процесс 20</w:t>
                  </w:r>
                  <w:r w:rsidRPr="00100A88">
                    <w:rPr>
                      <w:rFonts w:ascii="Tahoma" w:hAnsi="Tahoma" w:cs="Tahoma"/>
                      <w:sz w:val="22"/>
                      <w:szCs w:val="22"/>
                    </w:rPr>
                    <w:t>15</w:t>
                  </w:r>
                  <w:r w:rsidRPr="00100A88">
                    <w:rPr>
                      <w:rFonts w:ascii="Tahoma" w:hAnsi="Tahoma" w:cs="Tahoma"/>
                      <w:color w:val="auto"/>
                      <w:sz w:val="22"/>
                      <w:szCs w:val="22"/>
                    </w:rPr>
                    <w:t>/20</w:t>
                  </w:r>
                  <w:r w:rsidRPr="00100A88">
                    <w:rPr>
                      <w:rFonts w:ascii="Tahoma" w:hAnsi="Tahoma" w:cs="Tahoma"/>
                      <w:sz w:val="22"/>
                      <w:szCs w:val="22"/>
                    </w:rPr>
                    <w:t xml:space="preserve">16 </w:t>
                  </w:r>
                  <w:r w:rsidRPr="00100A88">
                    <w:rPr>
                      <w:rFonts w:ascii="Tahoma" w:hAnsi="Tahoma" w:cs="Tahoma"/>
                      <w:color w:val="auto"/>
                      <w:sz w:val="22"/>
                      <w:szCs w:val="22"/>
                    </w:rPr>
                    <w:t xml:space="preserve"> учебного года. Я приветствую новых учеников и учителей нашей школы, наша газета рада познакомиться с Вами и пригласить к сотрудничеству. </w:t>
                  </w:r>
                  <w:r>
                    <w:rPr>
                      <w:rFonts w:ascii="Tahoma" w:hAnsi="Tahoma" w:cs="Tahoma"/>
                      <w:color w:val="auto"/>
                      <w:sz w:val="22"/>
                      <w:szCs w:val="22"/>
                    </w:rPr>
                    <w:t xml:space="preserve">В этом году у нас полностью обновился коллектив. </w:t>
                  </w:r>
                  <w:r w:rsidRPr="00100A88">
                    <w:rPr>
                      <w:rFonts w:ascii="Tahoma" w:hAnsi="Tahoma" w:cs="Tahoma"/>
                      <w:color w:val="auto"/>
                      <w:sz w:val="22"/>
                      <w:szCs w:val="22"/>
                    </w:rPr>
                    <w:t>Мы открыты для всех, можете приносить нам свои интересные материалы, и мы обязательно их опубликуем.</w:t>
                  </w:r>
                </w:p>
                <w:p w:rsidR="00485116" w:rsidRPr="00100A88" w:rsidRDefault="00485116" w:rsidP="00100A88">
                  <w:pPr>
                    <w:spacing w:after="0" w:line="240" w:lineRule="auto"/>
                    <w:rPr>
                      <w:rFonts w:ascii="Tahoma" w:hAnsi="Tahoma" w:cs="Tahoma"/>
                    </w:rPr>
                  </w:pPr>
                  <w:r w:rsidRPr="00100A88">
                    <w:rPr>
                      <w:rFonts w:ascii="Tahoma" w:hAnsi="Tahoma" w:cs="Tahoma"/>
                    </w:rPr>
                    <w:t>     Цель нашей газеты – подробное освещение школьной жизни. Мы расскажем обо всех школьных событиях, об образовательных новостях, о праздниках и поездках. Наши ребята с удовольствием принимают участия в различных социологических исследованиях, мы проводим опросы, анкетирования, с результатами которых вы познакомитесь на страницах газеты.</w:t>
                  </w:r>
                </w:p>
                <w:p w:rsidR="00485116" w:rsidRPr="00100A88" w:rsidRDefault="00485116" w:rsidP="00100A88">
                  <w:pPr>
                    <w:pStyle w:val="NormalWeb"/>
                    <w:spacing w:before="117" w:beforeAutospacing="0" w:after="0" w:afterAutospacing="0"/>
                    <w:ind w:firstLine="251"/>
                    <w:rPr>
                      <w:rFonts w:ascii="Tahoma" w:hAnsi="Tahoma" w:cs="Tahoma"/>
                      <w:color w:val="auto"/>
                      <w:sz w:val="22"/>
                      <w:szCs w:val="22"/>
                    </w:rPr>
                  </w:pPr>
                  <w:r w:rsidRPr="00100A88">
                    <w:rPr>
                      <w:rFonts w:ascii="Tahoma" w:hAnsi="Tahoma" w:cs="Tahoma"/>
                      <w:color w:val="auto"/>
                      <w:sz w:val="22"/>
                      <w:szCs w:val="22"/>
                    </w:rPr>
                    <w:t>     В этом году в «</w:t>
                  </w:r>
                  <w:r w:rsidRPr="00100A88">
                    <w:rPr>
                      <w:rFonts w:ascii="Tahoma" w:hAnsi="Tahoma" w:cs="Tahoma"/>
                      <w:sz w:val="22"/>
                      <w:szCs w:val="22"/>
                    </w:rPr>
                    <w:t>Школьном меридиане</w:t>
                  </w:r>
                  <w:r w:rsidRPr="00100A88">
                    <w:rPr>
                      <w:rFonts w:ascii="Tahoma" w:hAnsi="Tahoma" w:cs="Tahoma"/>
                      <w:color w:val="auto"/>
                      <w:sz w:val="22"/>
                      <w:szCs w:val="22"/>
                    </w:rPr>
                    <w:t>» появятся новые рубрики, касающиеся важных вопросов образования, итоговой аттестации учеников, научно-методической деятельности школы. Появится страничка у нашего школьного психолога, на которой вы сможете пройти различные психологические тесты и больше узнать о себе</w:t>
                  </w:r>
                  <w:r>
                    <w:rPr>
                      <w:rFonts w:ascii="Tahoma" w:hAnsi="Tahoma" w:cs="Tahoma"/>
                      <w:color w:val="auto"/>
                      <w:sz w:val="22"/>
                      <w:szCs w:val="22"/>
                    </w:rPr>
                    <w:t>, а также задать вопрос</w:t>
                  </w:r>
                  <w:r w:rsidRPr="00100A88">
                    <w:rPr>
                      <w:rFonts w:ascii="Tahoma" w:hAnsi="Tahoma" w:cs="Tahoma"/>
                      <w:color w:val="auto"/>
                      <w:sz w:val="22"/>
                      <w:szCs w:val="22"/>
                    </w:rPr>
                    <w:t>. В новой рубрике «</w:t>
                  </w:r>
                  <w:r w:rsidRPr="00100A88">
                    <w:rPr>
                      <w:rFonts w:ascii="Tahoma" w:hAnsi="Tahoma" w:cs="Tahoma"/>
                      <w:sz w:val="22"/>
                      <w:szCs w:val="22"/>
                    </w:rPr>
                    <w:t>История села</w:t>
                  </w:r>
                  <w:r w:rsidRPr="00100A88">
                    <w:rPr>
                      <w:rFonts w:ascii="Tahoma" w:hAnsi="Tahoma" w:cs="Tahoma"/>
                      <w:color w:val="auto"/>
                      <w:sz w:val="22"/>
                      <w:szCs w:val="22"/>
                    </w:rPr>
                    <w:t>» вы узнаете много интересного об истории и культуре нашего славного города.</w:t>
                  </w:r>
                </w:p>
                <w:p w:rsidR="00485116" w:rsidRPr="00100A88" w:rsidRDefault="00485116" w:rsidP="00100A88">
                  <w:pPr>
                    <w:pStyle w:val="NormalWeb"/>
                    <w:spacing w:before="117" w:beforeAutospacing="0" w:after="0" w:afterAutospacing="0"/>
                    <w:ind w:firstLine="251"/>
                    <w:rPr>
                      <w:rFonts w:ascii="Tahoma" w:hAnsi="Tahoma" w:cs="Tahoma"/>
                      <w:color w:val="auto"/>
                      <w:sz w:val="22"/>
                      <w:szCs w:val="22"/>
                    </w:rPr>
                  </w:pPr>
                  <w:r w:rsidRPr="00100A88">
                    <w:rPr>
                      <w:rFonts w:ascii="Tahoma" w:hAnsi="Tahoma" w:cs="Tahoma"/>
                      <w:color w:val="auto"/>
                      <w:sz w:val="22"/>
                      <w:szCs w:val="22"/>
                    </w:rPr>
                    <w:t>Мы оставим всё лучшее, что было в прошлогодних номерах, но будем стремиться РАСТИ и становиться более информативной и познавательной газетой. Так что присоединяйтесь, пишите статьи, задавайте вопросы и становитесь нашими корреспондентами.</w:t>
                  </w:r>
                </w:p>
                <w:p w:rsidR="00485116" w:rsidRPr="00D9027D" w:rsidRDefault="00485116" w:rsidP="00100A88">
                  <w:pPr>
                    <w:pStyle w:val="NormalWeb"/>
                    <w:spacing w:before="117" w:beforeAutospacing="0" w:after="0" w:afterAutospacing="0"/>
                    <w:ind w:firstLine="251"/>
                    <w:jc w:val="right"/>
                    <w:rPr>
                      <w:rFonts w:ascii="Tahoma" w:hAnsi="Tahoma" w:cs="Tahoma"/>
                      <w:b/>
                      <w:bCs/>
                      <w:color w:val="auto"/>
                      <w:sz w:val="22"/>
                      <w:szCs w:val="22"/>
                    </w:rPr>
                  </w:pPr>
                  <w:r w:rsidRPr="00D9027D">
                    <w:rPr>
                      <w:rFonts w:ascii="Tahoma" w:hAnsi="Tahoma" w:cs="Tahoma"/>
                      <w:b/>
                      <w:bCs/>
                      <w:color w:val="auto"/>
                      <w:sz w:val="22"/>
                      <w:szCs w:val="22"/>
                    </w:rPr>
                    <w:t xml:space="preserve">С уважением, главный редактор газеты </w:t>
                  </w:r>
                </w:p>
                <w:p w:rsidR="00485116" w:rsidRPr="00D9027D" w:rsidRDefault="00485116" w:rsidP="00100A88">
                  <w:pPr>
                    <w:pStyle w:val="NormalWeb"/>
                    <w:spacing w:before="117" w:beforeAutospacing="0" w:after="0" w:afterAutospacing="0"/>
                    <w:ind w:firstLine="251"/>
                    <w:jc w:val="right"/>
                    <w:rPr>
                      <w:rFonts w:ascii="Tahoma" w:hAnsi="Tahoma" w:cs="Tahoma"/>
                      <w:b/>
                      <w:bCs/>
                      <w:color w:val="auto"/>
                      <w:sz w:val="22"/>
                      <w:szCs w:val="22"/>
                    </w:rPr>
                  </w:pPr>
                  <w:r w:rsidRPr="00D9027D">
                    <w:rPr>
                      <w:rFonts w:ascii="Tahoma" w:hAnsi="Tahoma" w:cs="Tahoma"/>
                      <w:b/>
                      <w:bCs/>
                      <w:color w:val="auto"/>
                      <w:sz w:val="22"/>
                      <w:szCs w:val="22"/>
                    </w:rPr>
                    <w:t>Алёна Бархатова</w:t>
                  </w:r>
                </w:p>
                <w:p w:rsidR="00485116" w:rsidRPr="00100A88" w:rsidRDefault="00485116" w:rsidP="00100A88">
                  <w:pPr>
                    <w:pStyle w:val="NormalWeb"/>
                    <w:spacing w:before="117" w:beforeAutospacing="0" w:after="0" w:afterAutospacing="0"/>
                    <w:ind w:firstLine="251"/>
                    <w:jc w:val="right"/>
                    <w:rPr>
                      <w:rFonts w:ascii="Tahoma" w:hAnsi="Tahoma" w:cs="Tahoma"/>
                      <w:color w:val="auto"/>
                      <w:sz w:val="22"/>
                      <w:szCs w:val="22"/>
                    </w:rPr>
                  </w:pPr>
                </w:p>
                <w:p w:rsidR="00485116" w:rsidRDefault="00485116"/>
              </w:txbxContent>
            </v:textbox>
          </v:shape>
        </w:pict>
      </w:r>
    </w:p>
    <w:p w:rsidR="00485116" w:rsidRPr="00200154" w:rsidRDefault="00485116" w:rsidP="006378B1">
      <w:pPr>
        <w:rPr>
          <w:rFonts w:ascii="Tahoma" w:hAnsi="Tahoma" w:cs="Tahoma"/>
        </w:rPr>
      </w:pPr>
    </w:p>
    <w:p w:rsidR="00485116" w:rsidRPr="00200154" w:rsidRDefault="00485116" w:rsidP="006378B1">
      <w:pPr>
        <w:rPr>
          <w:rFonts w:ascii="Tahoma" w:hAnsi="Tahoma" w:cs="Tahoma"/>
        </w:rPr>
      </w:pPr>
      <w:r>
        <w:rPr>
          <w:noProof/>
          <w:lang w:eastAsia="ru-RU"/>
        </w:rPr>
        <w:pict>
          <v:shape id="_x0000_s1033" type="#_x0000_t202" style="position:absolute;margin-left:393.1pt;margin-top:10.9pt;width:135pt;height:36pt;z-index:251637760" fillcolor="#9c0" stroked="f">
            <v:textbox>
              <w:txbxContent>
                <w:p w:rsidR="00485116" w:rsidRPr="00A14255" w:rsidRDefault="00485116" w:rsidP="006378B1">
                  <w:pPr>
                    <w:rPr>
                      <w:sz w:val="28"/>
                      <w:szCs w:val="28"/>
                    </w:rPr>
                  </w:pPr>
                  <w:r>
                    <w:rPr>
                      <w:sz w:val="28"/>
                      <w:szCs w:val="28"/>
                    </w:rPr>
                    <w:t>Сентябрь 2015</w:t>
                  </w:r>
                </w:p>
              </w:txbxContent>
            </v:textbox>
          </v:shape>
        </w:pict>
      </w:r>
    </w:p>
    <w:p w:rsidR="00485116" w:rsidRPr="00200154" w:rsidRDefault="00485116" w:rsidP="006378B1">
      <w:pPr>
        <w:rPr>
          <w:rFonts w:ascii="Tahoma" w:hAnsi="Tahoma" w:cs="Tahoma"/>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874331">
      <w:pPr>
        <w:tabs>
          <w:tab w:val="left" w:pos="4406"/>
        </w:tabs>
        <w:spacing w:after="0"/>
        <w:rPr>
          <w:rFonts w:ascii="Tahoma" w:hAnsi="Tahoma" w:cs="Tahoma"/>
          <w:color w:val="1F497D"/>
          <w:sz w:val="40"/>
          <w:szCs w:val="40"/>
          <w:shd w:val="clear" w:color="auto" w:fill="EDF1F5"/>
        </w:rPr>
      </w:pPr>
      <w:r w:rsidRPr="00200154">
        <w:rPr>
          <w:rFonts w:ascii="Tahoma" w:hAnsi="Tahoma" w:cs="Tahoma"/>
          <w:color w:val="1F497D"/>
          <w:sz w:val="40"/>
          <w:szCs w:val="40"/>
          <w:shd w:val="clear" w:color="auto" w:fill="EDF1F5"/>
        </w:rPr>
        <w:tab/>
      </w: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Default="00485116" w:rsidP="006378B1">
      <w:pPr>
        <w:spacing w:after="0"/>
        <w:jc w:val="center"/>
        <w:rPr>
          <w:rFonts w:ascii="Tahoma" w:hAnsi="Tahoma" w:cs="Tahoma"/>
          <w:color w:val="1F497D"/>
          <w:sz w:val="40"/>
          <w:szCs w:val="40"/>
          <w:shd w:val="clear" w:color="auto" w:fill="EDF1F5"/>
        </w:rPr>
      </w:pPr>
    </w:p>
    <w:p w:rsidR="00485116" w:rsidRDefault="00485116" w:rsidP="006378B1">
      <w:pPr>
        <w:spacing w:after="0"/>
        <w:jc w:val="center"/>
        <w:rPr>
          <w:rFonts w:ascii="Tahoma" w:hAnsi="Tahoma" w:cs="Tahoma"/>
          <w:color w:val="1F497D"/>
          <w:sz w:val="40"/>
          <w:szCs w:val="40"/>
          <w:shd w:val="clear" w:color="auto" w:fill="EDF1F5"/>
        </w:rPr>
      </w:pPr>
    </w:p>
    <w:p w:rsidR="00485116"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r>
        <w:rPr>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26.8pt;margin-top:21.6pt;width:332.95pt;height:133.95pt;z-index:251678720" adj="1943,20334" fillcolor="#6f9" stroked="f">
            <v:textbox style="mso-next-textbox:#_x0000_s1034">
              <w:txbxContent>
                <w:p w:rsidR="00485116" w:rsidRPr="00FE4FBD" w:rsidRDefault="00485116" w:rsidP="00FE4FBD">
                  <w:pPr>
                    <w:spacing w:after="0"/>
                    <w:ind w:right="113" w:firstLine="425"/>
                    <w:jc w:val="center"/>
                    <w:rPr>
                      <w:rFonts w:ascii="Mistral" w:hAnsi="Mistral" w:cs="Mistral"/>
                      <w:sz w:val="28"/>
                      <w:szCs w:val="28"/>
                    </w:rPr>
                  </w:pPr>
                  <w:r w:rsidRPr="00FE4FBD">
                    <w:rPr>
                      <w:rFonts w:ascii="Mistral" w:hAnsi="Mistral" w:cs="Mistral"/>
                      <w:sz w:val="28"/>
                      <w:szCs w:val="28"/>
                      <w:shd w:val="clear" w:color="auto" w:fill="EBEBEB"/>
                    </w:rPr>
                    <w:t xml:space="preserve">:)Разжигая </w:t>
                  </w:r>
                  <w:hyperlink r:id="rId12" w:tooltip="Анекдоты про костер" w:history="1">
                    <w:r w:rsidRPr="00FE4FBD">
                      <w:rPr>
                        <w:rStyle w:val="Hyperlink"/>
                        <w:rFonts w:ascii="Mistral" w:hAnsi="Mistral" w:cs="Mistral"/>
                        <w:color w:val="auto"/>
                        <w:sz w:val="28"/>
                        <w:szCs w:val="28"/>
                        <w:u w:val="none"/>
                        <w:shd w:val="clear" w:color="auto" w:fill="EBEBEB"/>
                      </w:rPr>
                      <w:t>костер</w:t>
                    </w:r>
                  </w:hyperlink>
                  <w:r w:rsidRPr="00FE4FBD">
                    <w:rPr>
                      <w:rFonts w:ascii="Mistral" w:hAnsi="Mistral" w:cs="Mistral"/>
                      <w:sz w:val="28"/>
                      <w:szCs w:val="28"/>
                      <w:shd w:val="clear" w:color="auto" w:fill="EBEBEB"/>
                    </w:rPr>
                    <w:t xml:space="preserve"> для </w:t>
                  </w:r>
                  <w:hyperlink r:id="rId13" w:tooltip="Анекдоты про шашлычки  " w:history="1">
                    <w:r w:rsidRPr="00FE4FBD">
                      <w:rPr>
                        <w:rStyle w:val="Hyperlink"/>
                        <w:rFonts w:ascii="Mistral" w:hAnsi="Mistral" w:cs="Mistral"/>
                        <w:color w:val="auto"/>
                        <w:sz w:val="28"/>
                        <w:szCs w:val="28"/>
                        <w:u w:val="none"/>
                        <w:shd w:val="clear" w:color="auto" w:fill="EBEBEB"/>
                      </w:rPr>
                      <w:t>шашлыков</w:t>
                    </w:r>
                  </w:hyperlink>
                  <w:r w:rsidRPr="00FE4FBD">
                    <w:rPr>
                      <w:rFonts w:ascii="Mistral" w:hAnsi="Mistral" w:cs="Mistral"/>
                      <w:sz w:val="28"/>
                      <w:szCs w:val="28"/>
                      <w:shd w:val="clear" w:color="auto" w:fill="EBEBEB"/>
                    </w:rPr>
                    <w:t xml:space="preserve">, или затапливая </w:t>
                  </w:r>
                  <w:hyperlink r:id="rId14" w:tooltip="Анекдоты про баню" w:history="1">
                    <w:r w:rsidRPr="00FE4FBD">
                      <w:rPr>
                        <w:rStyle w:val="Hyperlink"/>
                        <w:rFonts w:ascii="Mistral" w:hAnsi="Mistral" w:cs="Mistral"/>
                        <w:color w:val="auto"/>
                        <w:sz w:val="28"/>
                        <w:szCs w:val="28"/>
                        <w:u w:val="none"/>
                        <w:shd w:val="clear" w:color="auto" w:fill="EBEBEB"/>
                      </w:rPr>
                      <w:t>баню</w:t>
                    </w:r>
                  </w:hyperlink>
                  <w:r w:rsidRPr="00FE4FBD">
                    <w:rPr>
                      <w:rFonts w:ascii="Mistral" w:hAnsi="Mistral" w:cs="Mistral"/>
                      <w:sz w:val="28"/>
                      <w:szCs w:val="28"/>
                      <w:shd w:val="clear" w:color="auto" w:fill="EBEBEB"/>
                    </w:rPr>
                    <w:t xml:space="preserve">, главное — не увлечься </w:t>
                  </w:r>
                  <w:hyperlink r:id="rId15" w:tooltip="Анекдоты про чтение" w:history="1">
                    <w:r w:rsidRPr="00FE4FBD">
                      <w:rPr>
                        <w:rStyle w:val="Hyperlink"/>
                        <w:rFonts w:ascii="Mistral" w:hAnsi="Mistral" w:cs="Mistral"/>
                        <w:color w:val="auto"/>
                        <w:sz w:val="28"/>
                        <w:szCs w:val="28"/>
                        <w:u w:val="none"/>
                        <w:shd w:val="clear" w:color="auto" w:fill="EBEBEB"/>
                      </w:rPr>
                      <w:t>чтением</w:t>
                    </w:r>
                  </w:hyperlink>
                  <w:r w:rsidRPr="00FE4FBD">
                    <w:rPr>
                      <w:rFonts w:ascii="Mistral" w:hAnsi="Mistral" w:cs="Mistral"/>
                      <w:sz w:val="28"/>
                      <w:szCs w:val="28"/>
                      <w:shd w:val="clear" w:color="auto" w:fill="EBEBEB"/>
                    </w:rPr>
                    <w:t xml:space="preserve"> газет 10—летней давности!</w:t>
                  </w:r>
                  <w:r w:rsidRPr="00FE4FBD">
                    <w:rPr>
                      <w:rFonts w:ascii="Mistral" w:hAnsi="Mistral" w:cs="Mistral"/>
                      <w:sz w:val="28"/>
                      <w:szCs w:val="28"/>
                    </w:rPr>
                    <w:br/>
                  </w:r>
                  <w:r w:rsidRPr="00FE4FBD">
                    <w:rPr>
                      <w:rFonts w:ascii="Mistral" w:hAnsi="Mistral" w:cs="Mistral"/>
                      <w:sz w:val="28"/>
                      <w:szCs w:val="28"/>
                    </w:rPr>
                    <w:br/>
                  </w:r>
                </w:p>
                <w:p w:rsidR="00485116" w:rsidRDefault="00485116" w:rsidP="00FE4FBD">
                  <w:pPr>
                    <w:ind w:right="-243" w:firstLine="425"/>
                  </w:pPr>
                </w:p>
              </w:txbxContent>
            </v:textbox>
          </v:shape>
        </w:pict>
      </w: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Pr="00200154" w:rsidRDefault="00485116" w:rsidP="006378B1">
      <w:pPr>
        <w:spacing w:after="0"/>
        <w:jc w:val="center"/>
        <w:rPr>
          <w:rFonts w:ascii="Tahoma" w:hAnsi="Tahoma" w:cs="Tahoma"/>
          <w:color w:val="1F497D"/>
          <w:sz w:val="40"/>
          <w:szCs w:val="40"/>
          <w:shd w:val="clear" w:color="auto" w:fill="EDF1F5"/>
        </w:rPr>
      </w:pPr>
    </w:p>
    <w:p w:rsidR="00485116" w:rsidRDefault="00485116" w:rsidP="00D91F9E">
      <w:pPr>
        <w:jc w:val="center"/>
        <w:rPr>
          <w:rFonts w:ascii="Tahoma" w:hAnsi="Tahoma" w:cs="Tahoma"/>
          <w:color w:val="1F497D"/>
          <w:sz w:val="40"/>
          <w:szCs w:val="40"/>
          <w:shd w:val="clear" w:color="auto" w:fill="EDF1F5"/>
        </w:rPr>
      </w:pPr>
    </w:p>
    <w:p w:rsidR="00485116" w:rsidRPr="00200154" w:rsidRDefault="00485116" w:rsidP="00D91F9E">
      <w:pPr>
        <w:jc w:val="center"/>
        <w:rPr>
          <w:rFonts w:ascii="Tahoma" w:hAnsi="Tahoma" w:cs="Tahoma"/>
          <w:color w:val="1F497D"/>
          <w:sz w:val="40"/>
          <w:szCs w:val="40"/>
          <w:shd w:val="clear" w:color="auto" w:fill="EDF1F5"/>
        </w:rPr>
        <w:sectPr w:rsidR="00485116" w:rsidRPr="00200154" w:rsidSect="006378B1">
          <w:pgSz w:w="11906" w:h="16838"/>
          <w:pgMar w:top="720" w:right="720" w:bottom="720" w:left="720" w:header="708" w:footer="708" w:gutter="0"/>
          <w:cols w:space="708"/>
          <w:docGrid w:linePitch="360"/>
        </w:sectPr>
      </w:pPr>
    </w:p>
    <w:p w:rsidR="00485116" w:rsidRPr="00200154" w:rsidRDefault="00485116" w:rsidP="006378B1">
      <w:pPr>
        <w:rPr>
          <w:rFonts w:ascii="Tahoma" w:hAnsi="Tahoma" w:cs="Tahoma"/>
          <w:sz w:val="21"/>
          <w:szCs w:val="21"/>
          <w:shd w:val="clear" w:color="auto" w:fill="EDF1F5"/>
        </w:rPr>
      </w:pPr>
      <w:r w:rsidRPr="00200154">
        <w:rPr>
          <w:rFonts w:ascii="Tahoma" w:hAnsi="Tahoma" w:cs="Tahoma"/>
          <w:sz w:val="21"/>
          <w:szCs w:val="21"/>
          <w:shd w:val="clear" w:color="auto" w:fill="EDF1F5"/>
        </w:rPr>
        <w:t xml:space="preserve">Дзынь. Дзынь. Дзынь. </w:t>
      </w:r>
    </w:p>
    <w:p w:rsidR="00485116" w:rsidRDefault="00485116" w:rsidP="006378B1">
      <w:pPr>
        <w:rPr>
          <w:rFonts w:ascii="Tahoma" w:hAnsi="Tahoma" w:cs="Tahoma"/>
          <w:sz w:val="21"/>
          <w:szCs w:val="21"/>
          <w:shd w:val="clear" w:color="auto" w:fill="EDF1F5"/>
          <w:lang w:val="en-US"/>
        </w:rPr>
      </w:pPr>
      <w:r>
        <w:rPr>
          <w:noProof/>
          <w:lang w:eastAsia="ru-RU"/>
        </w:rPr>
        <w:pict>
          <v:shape id="_x0000_s1035" type="#_x0000_t202" style="position:absolute;margin-left:510.5pt;margin-top:-64.5pt;width:26.1pt;height:23.1pt;z-index:251662336">
            <v:textbox>
              <w:txbxContent>
                <w:p w:rsidR="00485116" w:rsidRDefault="00485116">
                  <w:r>
                    <w:t>2</w:t>
                  </w:r>
                </w:p>
              </w:txbxContent>
            </v:textbox>
          </v:shape>
        </w:pict>
      </w:r>
      <w:r>
        <w:rPr>
          <w:noProof/>
          <w:lang w:eastAsia="ru-RU"/>
        </w:rPr>
        <w:pict>
          <v:shape id="_x0000_s1036" type="#_x0000_t136" style="position:absolute;margin-left:1.5pt;margin-top:-37.4pt;width:370.85pt;height:29pt;z-index:251659264" fillcolor="#fc0">
            <v:shadow on="t" opacity="52429f"/>
            <v:textpath style="font-family:&quot;Arabic Typesetting&quot;;font-style:italic;v-text-kern:t" trim="t" fitpath="t" string="Первый звонок"/>
            <w10:wrap type="square"/>
          </v:shape>
        </w:pict>
      </w:r>
      <w:r>
        <w:rPr>
          <w:noProof/>
          <w:lang w:eastAsia="ru-RU"/>
        </w:rPr>
        <w:pict>
          <v:shape id="Рисунок 7" o:spid="_x0000_s1037" type="#_x0000_t75" alt="IMG_20150901_133152" style="position:absolute;margin-left:359.85pt;margin-top:176pt;width:165.05pt;height:148.25pt;z-index:-251676672;visibility:visible" wrapcoords="-98 0 -98 21491 21600 21491 21600 0 -98 0">
            <v:imagedata r:id="rId16" o:title=""/>
            <w10:wrap type="tight"/>
          </v:shape>
        </w:pict>
      </w:r>
      <w:r>
        <w:rPr>
          <w:noProof/>
          <w:lang w:eastAsia="ru-RU"/>
        </w:rPr>
        <w:pict>
          <v:shape id="Рисунок 6" o:spid="_x0000_s1038" type="#_x0000_t75" alt="IMG_20150901_113710" style="position:absolute;margin-left:-6.6pt;margin-top:287.75pt;width:166.1pt;height:212.75pt;z-index:-251677696;visibility:visible" wrapcoords="-98 0 -98 21524 21600 21524 21600 0 -98 0">
            <v:imagedata r:id="rId17" o:title=""/>
            <w10:wrap type="tight"/>
          </v:shape>
        </w:pict>
      </w:r>
      <w:r w:rsidRPr="00200154">
        <w:rPr>
          <w:rFonts w:ascii="Tahoma" w:hAnsi="Tahoma" w:cs="Tahoma"/>
          <w:sz w:val="21"/>
          <w:szCs w:val="21"/>
          <w:shd w:val="clear" w:color="auto" w:fill="EDF1F5"/>
        </w:rPr>
        <w:t>Так начинается новый учебный год. Кто-то пришёл в первый класс, и с несгораемым любопытством смотрит на двери школы. А кто-то от счастья со слезами на глазах любуется лицами учителей, которые им стали такими родными, и от понимания того, что это их последний учебный год, скалывает дух и наворачиваются слёзы на глаза.</w:t>
      </w:r>
      <w:r w:rsidRPr="00200154">
        <w:rPr>
          <w:rStyle w:val="apple-converted-space"/>
          <w:rFonts w:ascii="Tahoma" w:hAnsi="Tahoma" w:cs="Tahoma"/>
          <w:color w:val="000000"/>
          <w:sz w:val="21"/>
          <w:szCs w:val="21"/>
          <w:shd w:val="clear" w:color="auto" w:fill="EDF1F5"/>
        </w:rPr>
        <w:t> </w:t>
      </w:r>
      <w:r w:rsidRPr="00200154">
        <w:rPr>
          <w:rFonts w:ascii="Tahoma" w:hAnsi="Tahoma" w:cs="Tahoma"/>
          <w:sz w:val="21"/>
          <w:szCs w:val="21"/>
        </w:rPr>
        <w:br/>
      </w:r>
      <w:r w:rsidRPr="00200154">
        <w:rPr>
          <w:rFonts w:ascii="Tahoma" w:hAnsi="Tahoma" w:cs="Tahoma"/>
          <w:sz w:val="21"/>
          <w:szCs w:val="21"/>
          <w:shd w:val="clear" w:color="auto" w:fill="EDF1F5"/>
        </w:rPr>
        <w:t>К долгожданной линейке ребята подготовились основательно. Девочки стояли в форме, в бантах, все красивые и счастливые. Ну а мальчики в аккуратных костюмах, рубашках, галстуках так и радуют глаз. Многие лица детей не видны из-за букетов цветов. Розы, гладиолусы, хризантемы, ромашки и другие, они такие тяжелые, но ребята держат их двумя ручками и притом искренне улыбаются.</w:t>
      </w:r>
      <w:r w:rsidRPr="00200154">
        <w:rPr>
          <w:rFonts w:ascii="Tahoma" w:hAnsi="Tahoma" w:cs="Tahoma"/>
          <w:sz w:val="21"/>
          <w:szCs w:val="21"/>
        </w:rPr>
        <w:br/>
      </w:r>
      <w:r w:rsidRPr="00200154">
        <w:rPr>
          <w:rFonts w:ascii="Tahoma" w:hAnsi="Tahoma" w:cs="Tahoma"/>
          <w:sz w:val="21"/>
          <w:szCs w:val="21"/>
          <w:shd w:val="clear" w:color="auto" w:fill="EDF1F5"/>
        </w:rPr>
        <w:t>Ведущие Леонид Петрович Пермяков и Елена Николаевна Власюк поздравили учителей, учеников с новым учебным годом. Наши вторые "мамы" и "папы" сказали своё слово, подарили и приняли поздравления.</w:t>
      </w:r>
      <w:r w:rsidRPr="00200154">
        <w:rPr>
          <w:rStyle w:val="apple-converted-space"/>
          <w:rFonts w:ascii="Tahoma" w:hAnsi="Tahoma" w:cs="Tahoma"/>
          <w:color w:val="000000"/>
          <w:sz w:val="21"/>
          <w:szCs w:val="21"/>
          <w:shd w:val="clear" w:color="auto" w:fill="EDF1F5"/>
        </w:rPr>
        <w:t> </w:t>
      </w:r>
      <w:r w:rsidRPr="00200154">
        <w:rPr>
          <w:rFonts w:ascii="Tahoma" w:hAnsi="Tahoma" w:cs="Tahoma"/>
          <w:sz w:val="21"/>
          <w:szCs w:val="21"/>
        </w:rPr>
        <w:br/>
      </w:r>
      <w:r w:rsidRPr="00200154">
        <w:rPr>
          <w:rFonts w:ascii="Tahoma" w:hAnsi="Tahoma" w:cs="Tahoma"/>
          <w:sz w:val="21"/>
          <w:szCs w:val="21"/>
          <w:shd w:val="clear" w:color="auto" w:fill="EDF1F5"/>
        </w:rPr>
        <w:t>По традиции, старший мальчик и первоклассница ответственные за подачу первого ЗВОНКА! Вячеслав Шутихин, ученик 10 класса и Кристина Нечаева, ученица 1 класса подарили ребятам первый звоночек в этом году. Спасибо им за это.</w:t>
      </w:r>
      <w:r w:rsidRPr="00200154">
        <w:rPr>
          <w:rFonts w:ascii="Tahoma" w:hAnsi="Tahoma" w:cs="Tahoma"/>
          <w:sz w:val="21"/>
          <w:szCs w:val="21"/>
        </w:rPr>
        <w:br/>
      </w:r>
      <w:r w:rsidRPr="00200154">
        <w:rPr>
          <w:rFonts w:ascii="Tahoma" w:hAnsi="Tahoma" w:cs="Tahoma"/>
          <w:sz w:val="21"/>
          <w:szCs w:val="21"/>
          <w:shd w:val="clear" w:color="auto" w:fill="EDF1F5"/>
        </w:rPr>
        <w:t xml:space="preserve">После линейки дети и их классные руководители </w:t>
      </w:r>
    </w:p>
    <w:p w:rsidR="00485116" w:rsidRPr="00200154" w:rsidRDefault="00485116" w:rsidP="006378B1">
      <w:pPr>
        <w:rPr>
          <w:rFonts w:ascii="Tahoma" w:hAnsi="Tahoma" w:cs="Tahoma"/>
          <w:sz w:val="21"/>
          <w:szCs w:val="21"/>
          <w:shd w:val="clear" w:color="auto" w:fill="EDF1F5"/>
        </w:rPr>
      </w:pPr>
      <w:r w:rsidRPr="00200154">
        <w:rPr>
          <w:rFonts w:ascii="Tahoma" w:hAnsi="Tahoma" w:cs="Tahoma"/>
          <w:sz w:val="21"/>
          <w:szCs w:val="21"/>
          <w:shd w:val="clear" w:color="auto" w:fill="EDF1F5"/>
        </w:rPr>
        <w:t>разошлись по кабинетам на классные часы. Там они обсудили планы на будущий год, поговорили о предстоящем событии "90 лет Усольскому району".</w:t>
      </w:r>
      <w:r w:rsidRPr="00200154">
        <w:rPr>
          <w:rFonts w:ascii="Tahoma" w:hAnsi="Tahoma" w:cs="Tahoma"/>
          <w:sz w:val="21"/>
          <w:szCs w:val="21"/>
        </w:rPr>
        <w:br/>
      </w:r>
      <w:r w:rsidRPr="00200154">
        <w:rPr>
          <w:rFonts w:ascii="Tahoma" w:hAnsi="Tahoma" w:cs="Tahoma"/>
          <w:sz w:val="21"/>
          <w:szCs w:val="21"/>
          <w:shd w:val="clear" w:color="auto" w:fill="EDF1F5"/>
        </w:rPr>
        <w:t>Тем временем в клубе шла генеральная подготовка к ШОУ. Инициатор этого мероприятия Галина Михайловна Пермякова преподнесла очень занимательную идею, сделать свой "Поле Чудес". И подошла к этому с юмором. Все расселись по местам и уставились на сцену, где стоял "барабан" и ведущая Галина Михайловна, в роли Якубовича. Всего было 3 тройки игроков. И в финальную игру вышли наши мужчины-учителя : Леонид Петрович Пермяков, Григорий Николаевич Рудюк, Дмитрий Владимирович Тимофеев. Стал победителем, учитель английского языка и классный руководитель 6 класса. В нашей игре было всё также, как и в ШОУ по телевизору. Участники дарили и получали подарки, сектор-приз и супер-игра. Некоторыми "подарками" Якубовичу были номера, кто-то пел, кто-то танцевал, кто-то рассказывал стихи. Все старалась и у них получалось. Но особенно хотелось выделить Артура Бадина, ученика 1 класса. Этот разносторонний ребёнок покорил зал. Молодец, Артур.</w:t>
      </w:r>
      <w:r w:rsidRPr="00200154">
        <w:rPr>
          <w:rStyle w:val="apple-converted-space"/>
          <w:rFonts w:ascii="Tahoma" w:hAnsi="Tahoma" w:cs="Tahoma"/>
          <w:color w:val="000000"/>
          <w:sz w:val="21"/>
          <w:szCs w:val="21"/>
          <w:shd w:val="clear" w:color="auto" w:fill="EDF1F5"/>
        </w:rPr>
        <w:t> </w:t>
      </w:r>
      <w:r w:rsidRPr="00200154">
        <w:rPr>
          <w:rFonts w:ascii="Tahoma" w:hAnsi="Tahoma" w:cs="Tahoma"/>
          <w:sz w:val="21"/>
          <w:szCs w:val="21"/>
        </w:rPr>
        <w:br/>
      </w:r>
      <w:r w:rsidRPr="00200154">
        <w:rPr>
          <w:rFonts w:ascii="Tahoma" w:hAnsi="Tahoma" w:cs="Tahoma"/>
          <w:sz w:val="21"/>
          <w:szCs w:val="21"/>
          <w:shd w:val="clear" w:color="auto" w:fill="EDF1F5"/>
        </w:rPr>
        <w:t>Праздник прошёл успешно, все уходили весёлые. Счастья вам, друзья.</w:t>
      </w:r>
    </w:p>
    <w:p w:rsidR="00485116" w:rsidRPr="00EB0E29" w:rsidRDefault="00485116" w:rsidP="00703548">
      <w:pPr>
        <w:jc w:val="right"/>
        <w:rPr>
          <w:rFonts w:ascii="Tahoma" w:hAnsi="Tahoma" w:cs="Tahoma"/>
          <w:b/>
          <w:bCs/>
          <w:shd w:val="clear" w:color="auto" w:fill="EDF1F5"/>
        </w:rPr>
      </w:pPr>
      <w:r>
        <w:rPr>
          <w:rFonts w:ascii="Tahoma" w:hAnsi="Tahoma" w:cs="Tahoma"/>
          <w:b/>
          <w:bCs/>
          <w:shd w:val="clear" w:color="auto" w:fill="EDF1F5"/>
        </w:rPr>
        <w:t>Алё</w:t>
      </w:r>
      <w:r w:rsidRPr="00EB0E29">
        <w:rPr>
          <w:rFonts w:ascii="Tahoma" w:hAnsi="Tahoma" w:cs="Tahoma"/>
          <w:b/>
          <w:bCs/>
          <w:shd w:val="clear" w:color="auto" w:fill="EDF1F5"/>
        </w:rPr>
        <w:t>на Бархатова</w:t>
      </w:r>
    </w:p>
    <w:p w:rsidR="00485116" w:rsidRDefault="00485116" w:rsidP="00703548">
      <w:pPr>
        <w:rPr>
          <w:rFonts w:ascii="Tahoma" w:hAnsi="Tahoma" w:cs="Tahoma"/>
          <w:color w:val="FF0000"/>
          <w:sz w:val="32"/>
          <w:szCs w:val="32"/>
          <w:shd w:val="clear" w:color="auto" w:fill="EDF1F5"/>
        </w:rPr>
        <w:sectPr w:rsidR="00485116" w:rsidSect="00A37D70">
          <w:type w:val="continuous"/>
          <w:pgSz w:w="11906" w:h="16838"/>
          <w:pgMar w:top="720" w:right="720" w:bottom="720" w:left="720" w:header="708" w:footer="708" w:gutter="0"/>
          <w:cols w:num="2" w:space="708"/>
          <w:docGrid w:linePitch="360"/>
        </w:sectPr>
      </w:pPr>
    </w:p>
    <w:tbl>
      <w:tblPr>
        <w:tblW w:w="5000" w:type="pct"/>
        <w:tblInd w:w="-106" w:type="dxa"/>
        <w:tblBorders>
          <w:top w:val="single" w:sz="4" w:space="0" w:color="auto"/>
          <w:bottom w:val="single" w:sz="4" w:space="0" w:color="auto"/>
        </w:tblBorders>
        <w:tblLook w:val="00A0"/>
      </w:tblPr>
      <w:tblGrid>
        <w:gridCol w:w="3232"/>
      </w:tblGrid>
      <w:tr w:rsidR="00485116" w:rsidRPr="00360B46">
        <w:tc>
          <w:tcPr>
            <w:tcW w:w="5000" w:type="pct"/>
            <w:tcBorders>
              <w:top w:val="single" w:sz="4" w:space="0" w:color="auto"/>
            </w:tcBorders>
          </w:tcPr>
          <w:p w:rsidR="00485116" w:rsidRPr="00082733" w:rsidRDefault="00485116" w:rsidP="00082733">
            <w:pPr>
              <w:spacing w:after="0" w:line="240" w:lineRule="auto"/>
              <w:rPr>
                <w:rFonts w:ascii="Tahoma" w:hAnsi="Tahoma" w:cs="Tahoma"/>
                <w:color w:val="FF0000"/>
                <w:sz w:val="32"/>
                <w:szCs w:val="32"/>
                <w:shd w:val="clear" w:color="auto" w:fill="EDF1F5"/>
              </w:rPr>
            </w:pPr>
            <w:r w:rsidRPr="00082733">
              <w:rPr>
                <w:rFonts w:ascii="Tahoma" w:hAnsi="Tahoma" w:cs="Tahoma"/>
                <w:color w:val="FF0000"/>
                <w:sz w:val="32"/>
                <w:szCs w:val="32"/>
                <w:shd w:val="clear" w:color="auto" w:fill="EDF1F5"/>
              </w:rPr>
              <w:t>МЧС предупреждает...</w:t>
            </w:r>
          </w:p>
        </w:tc>
      </w:tr>
      <w:tr w:rsidR="00485116" w:rsidRPr="00360B46">
        <w:tc>
          <w:tcPr>
            <w:tcW w:w="5000" w:type="pct"/>
            <w:tcBorders>
              <w:bottom w:val="single" w:sz="4" w:space="0" w:color="auto"/>
            </w:tcBorders>
          </w:tcPr>
          <w:p w:rsidR="00485116" w:rsidRPr="00082733" w:rsidRDefault="00485116" w:rsidP="00082733">
            <w:pPr>
              <w:spacing w:after="0" w:line="216" w:lineRule="auto"/>
              <w:rPr>
                <w:rFonts w:ascii="Tahoma" w:hAnsi="Tahoma" w:cs="Tahoma"/>
              </w:rPr>
            </w:pPr>
            <w:r w:rsidRPr="00082733">
              <w:rPr>
                <w:rFonts w:ascii="Tahoma" w:hAnsi="Tahoma" w:cs="Tahoma"/>
              </w:rPr>
              <w:t>В пятницу 11 сентября была организована профилактическая беседа для обучающихся 5,7 классов «Правила пожарной безопасности и поведение при пожаре».</w:t>
            </w:r>
            <w:r w:rsidRPr="00082733">
              <w:rPr>
                <w:rFonts w:ascii="Tahoma" w:hAnsi="Tahoma" w:cs="Tahoma"/>
              </w:rPr>
              <w:br/>
              <w:t>Обучающимся была представлена статистическая информация по пожарам за прошлый</w:t>
            </w:r>
            <w:r w:rsidRPr="00082733">
              <w:rPr>
                <w:rFonts w:ascii="Tahoma" w:hAnsi="Tahoma" w:cs="Tahoma"/>
                <w:shd w:val="clear" w:color="auto" w:fill="4E4F50"/>
              </w:rPr>
              <w:t xml:space="preserve"> </w:t>
            </w:r>
            <w:r w:rsidRPr="00082733">
              <w:rPr>
                <w:rFonts w:ascii="Tahoma" w:hAnsi="Tahoma" w:cs="Tahoma"/>
              </w:rPr>
              <w:t>учебный год. Специалист рассказал, какие существует пожары, как они могут распространяться. Были выявлены основные причины возгорания пожара в разных жизненных ситуациях.</w:t>
            </w:r>
            <w:r w:rsidRPr="00082733">
              <w:rPr>
                <w:rFonts w:ascii="Tahoma" w:hAnsi="Tahoma" w:cs="Tahoma"/>
              </w:rPr>
              <w:br/>
              <w:t>Ребята еще раз повторили правила пожарной безопасности при пожаре и выяснили как правильно вести себя во время пожара дома, в школе. Закрепили свои знания информационным видеороликом «Правила поведения при пожаре».</w:t>
            </w:r>
          </w:p>
        </w:tc>
      </w:tr>
    </w:tbl>
    <w:p w:rsidR="00485116" w:rsidRDefault="00485116" w:rsidP="00703548">
      <w:pPr>
        <w:rPr>
          <w:rFonts w:ascii="Tahoma" w:hAnsi="Tahoma" w:cs="Tahoma"/>
          <w:sz w:val="52"/>
          <w:szCs w:val="52"/>
          <w:shd w:val="clear" w:color="auto" w:fill="EDF1F5"/>
        </w:rPr>
        <w:sectPr w:rsidR="00485116" w:rsidSect="006378B1">
          <w:type w:val="continuous"/>
          <w:pgSz w:w="11906" w:h="16838"/>
          <w:pgMar w:top="720" w:right="720" w:bottom="720" w:left="720" w:header="708" w:footer="708" w:gutter="0"/>
          <w:cols w:num="3" w:space="708"/>
          <w:docGrid w:linePitch="360"/>
        </w:sectPr>
      </w:pPr>
    </w:p>
    <w:p w:rsidR="00485116" w:rsidRDefault="00485116" w:rsidP="00A37D70">
      <w:pPr>
        <w:spacing w:after="0" w:line="240" w:lineRule="auto"/>
        <w:rPr>
          <w:rFonts w:ascii="Tahoma" w:hAnsi="Tahoma" w:cs="Tahoma"/>
          <w:shd w:val="clear" w:color="auto" w:fill="EDF1F5"/>
        </w:rPr>
      </w:pPr>
      <w:r>
        <w:rPr>
          <w:noProof/>
          <w:lang w:eastAsia="ru-RU"/>
        </w:rPr>
        <w:pict>
          <v:shape id="_x0000_s1039" type="#_x0000_t136" style="position:absolute;margin-left:.55pt;margin-top:.55pt;width:524.4pt;height:29pt;z-index:251664384" fillcolor="red">
            <v:shadow on="t" opacity="52429f"/>
            <v:textpath style="font-family:&quot;Arabic Typesetting&quot;;font-style:italic;v-text-kern:t" trim="t" fitpath="t" string="Осенний праздник &quot;Парад овощей&quot;"/>
            <w10:wrap type="square"/>
          </v:shape>
        </w:pict>
      </w:r>
      <w:r>
        <w:rPr>
          <w:noProof/>
          <w:lang w:eastAsia="ru-RU"/>
        </w:rPr>
        <w:pict>
          <v:shape id="Рисунок 1" o:spid="_x0000_s1040" type="#_x0000_t75" style="position:absolute;margin-left:344.8pt;margin-top:41.35pt;width:180.1pt;height:120.35pt;z-index:251654144;visibility:visible">
            <v:imagedata r:id="rId18" o:title=""/>
            <w10:wrap type="square"/>
          </v:shape>
        </w:pict>
      </w:r>
      <w:r>
        <w:rPr>
          <w:noProof/>
          <w:lang w:eastAsia="ru-RU"/>
        </w:rPr>
        <w:pict>
          <v:shape id="Рисунок 11" o:spid="_x0000_s1041" type="#_x0000_t75" alt="DSCN0033 - к" style="position:absolute;margin-left:-5.6pt;margin-top:483.35pt;width:204.5pt;height:149.75pt;z-index:-251669504;visibility:visible">
            <v:imagedata r:id="rId19" o:title=""/>
            <o:lock v:ext="edit" aspectratio="f"/>
            <w10:wrap type="square"/>
          </v:shape>
        </w:pict>
      </w:r>
      <w:r>
        <w:rPr>
          <w:noProof/>
          <w:lang w:eastAsia="ru-RU"/>
        </w:rPr>
        <w:pict>
          <v:shape id="Рисунок 12" o:spid="_x0000_s1042" type="#_x0000_t75" alt="DSCN0026" style="position:absolute;margin-left:-5.9pt;margin-top:110.45pt;width:215.05pt;height:133.9pt;z-index:-251668480;visibility:visible" wrapcoords="75 121 75 20755 21073 20755 21073 121 75 121">
            <v:imagedata r:id="rId20" o:title=""/>
            <o:lock v:ext="edit" aspectratio="f"/>
            <w10:wrap type="tight"/>
          </v:shape>
        </w:pict>
      </w:r>
      <w:r>
        <w:rPr>
          <w:noProof/>
          <w:lang w:eastAsia="ru-RU"/>
        </w:rPr>
        <w:pict>
          <v:shape id="Рисунок 13" o:spid="_x0000_s1043" type="#_x0000_t75" alt="IMG_8492" style="position:absolute;margin-left:233.6pt;margin-top:317.3pt;width:306.7pt;height:181.25pt;z-index:-251667456;visibility:visible" wrapcoords="-53 0 -53 21511 21600 21511 21600 0 -53 0" strokeweight="3pt">
            <v:imagedata r:id="rId21" o:title="" blacklevel="-1966f"/>
            <w10:wrap type="tight"/>
          </v:shape>
        </w:pict>
      </w:r>
      <w:r w:rsidRPr="00200154">
        <w:rPr>
          <w:rFonts w:ascii="Tahoma" w:hAnsi="Tahoma" w:cs="Tahoma"/>
        </w:rPr>
        <w:br/>
      </w:r>
      <w:r w:rsidRPr="00200154">
        <w:rPr>
          <w:rFonts w:ascii="Tahoma" w:hAnsi="Tahoma" w:cs="Tahoma"/>
          <w:shd w:val="clear" w:color="auto" w:fill="EDF1F5"/>
        </w:rPr>
        <w:t>29 сентября в МОУ СОШ 7 прошёл пра</w:t>
      </w:r>
      <w:r>
        <w:rPr>
          <w:rFonts w:ascii="Tahoma" w:hAnsi="Tahoma" w:cs="Tahoma"/>
          <w:shd w:val="clear" w:color="auto" w:fill="EDF1F5"/>
        </w:rPr>
        <w:t>здник, посвящённый осени и овоща</w:t>
      </w:r>
      <w:r w:rsidRPr="00200154">
        <w:rPr>
          <w:rFonts w:ascii="Tahoma" w:hAnsi="Tahoma" w:cs="Tahoma"/>
          <w:shd w:val="clear" w:color="auto" w:fill="EDF1F5"/>
        </w:rPr>
        <w:t>м. Каждый класс представлял какой-то овощ. 1 класс - капусту, 2 - свеклу, 3 - лук, 4 - кобачёк, 5 - помидор, 6 - огурец, 7 - морковь, 8 - тыкву, 9 - , 10, 11 - картошку. Ребятам следовало подготовить костюм, рассказать про свой овощ, приготовить блюдо, сдать рапорт, выступить с номером. Все ученики подошли к подготовке праздника ответственно и с большим интересом. И вот в долгожданный час все "овощи" и зрители расселись в фае. Ведущая, Ирина Владимировна Лузикова начала мероприятие. Ребята, в костюме овощей, сдали рапорт и встали в шеренг</w:t>
      </w:r>
      <w:r>
        <w:rPr>
          <w:rFonts w:ascii="Tahoma" w:hAnsi="Tahoma" w:cs="Tahoma"/>
          <w:shd w:val="clear" w:color="auto" w:fill="EDF1F5"/>
        </w:rPr>
        <w:t>у. Тут появилась "Осень", вся сияюща</w:t>
      </w:r>
      <w:r w:rsidRPr="00200154">
        <w:rPr>
          <w:rFonts w:ascii="Tahoma" w:hAnsi="Tahoma" w:cs="Tahoma"/>
          <w:shd w:val="clear" w:color="auto" w:fill="EDF1F5"/>
        </w:rPr>
        <w:t xml:space="preserve">я и красивая, с "золотыми" волосами в прекрасном желтом платье. Роль осени играла Алина Коренева, ученица 10 класса. Затем случилось самое интересное, "овощи" зашагали по залу, как по подиуму. У всех </w:t>
      </w:r>
    </w:p>
    <w:p w:rsidR="00485116" w:rsidRDefault="00485116" w:rsidP="00A37D70">
      <w:pPr>
        <w:spacing w:after="0" w:line="240" w:lineRule="auto"/>
        <w:rPr>
          <w:rFonts w:ascii="Tahoma" w:hAnsi="Tahoma" w:cs="Tahoma"/>
          <w:shd w:val="clear" w:color="auto" w:fill="EDF1F5"/>
        </w:rPr>
      </w:pPr>
    </w:p>
    <w:p w:rsidR="00485116" w:rsidRPr="00200154" w:rsidRDefault="00485116" w:rsidP="00A37D70">
      <w:pPr>
        <w:spacing w:after="0" w:line="240" w:lineRule="auto"/>
        <w:rPr>
          <w:rFonts w:ascii="Tahoma" w:hAnsi="Tahoma" w:cs="Tahoma"/>
          <w:shd w:val="clear" w:color="auto" w:fill="EDF1F5"/>
        </w:rPr>
      </w:pPr>
      <w:r>
        <w:rPr>
          <w:noProof/>
          <w:lang w:eastAsia="ru-RU"/>
        </w:rPr>
        <w:pict>
          <v:shape id="_x0000_s1044" type="#_x0000_t106" style="position:absolute;margin-left:35.85pt;margin-top:89.25pt;width:376.1pt;height:79.55pt;z-index:251676672" adj="-1798,18328" fillcolor="#6f9" stroked="f">
            <v:textbox>
              <w:txbxContent>
                <w:p w:rsidR="00485116" w:rsidRPr="00FE4FBD" w:rsidRDefault="00485116" w:rsidP="001A4892">
                  <w:pPr>
                    <w:tabs>
                      <w:tab w:val="left" w:pos="5103"/>
                    </w:tabs>
                    <w:ind w:right="-458"/>
                    <w:rPr>
                      <w:rFonts w:ascii="Mistral" w:hAnsi="Mistral" w:cs="Mistral"/>
                      <w:b/>
                      <w:bCs/>
                      <w:sz w:val="28"/>
                      <w:szCs w:val="28"/>
                    </w:rPr>
                  </w:pPr>
                  <w:r w:rsidRPr="00FE4FBD">
                    <w:rPr>
                      <w:rStyle w:val="Strong"/>
                      <w:rFonts w:ascii="Mistral" w:hAnsi="Mistral" w:cs="Mistral"/>
                      <w:b w:val="0"/>
                      <w:bCs w:val="0"/>
                      <w:sz w:val="28"/>
                      <w:szCs w:val="28"/>
                      <w:shd w:val="clear" w:color="auto" w:fill="FFFFFF"/>
                    </w:rPr>
                    <w:t>:) - Мам, а зачем учителям на 1 сентября цветы?</w:t>
                  </w:r>
                  <w:r w:rsidRPr="00FE4FBD">
                    <w:rPr>
                      <w:rFonts w:ascii="Mistral" w:hAnsi="Mistral" w:cs="Mistral"/>
                      <w:b/>
                      <w:bCs/>
                      <w:sz w:val="28"/>
                      <w:szCs w:val="28"/>
                      <w:shd w:val="clear" w:color="auto" w:fill="FFFFFF"/>
                    </w:rPr>
                    <w:br/>
                  </w:r>
                  <w:r w:rsidRPr="00FE4FBD">
                    <w:rPr>
                      <w:rStyle w:val="Strong"/>
                      <w:rFonts w:ascii="Mistral" w:hAnsi="Mistral" w:cs="Mistral"/>
                      <w:b w:val="0"/>
                      <w:bCs w:val="0"/>
                      <w:sz w:val="28"/>
                      <w:szCs w:val="28"/>
                      <w:shd w:val="clear" w:color="auto" w:fill="FFFFFF"/>
                    </w:rPr>
                    <w:t>- Чтобы они думали, что у них праздник.</w:t>
                  </w:r>
                </w:p>
              </w:txbxContent>
            </v:textbox>
          </v:shape>
        </w:pict>
      </w:r>
      <w:r>
        <w:rPr>
          <w:noProof/>
          <w:lang w:eastAsia="ru-RU"/>
        </w:rPr>
        <w:pict>
          <v:shape id="_x0000_s1045" type="#_x0000_t202" style="position:absolute;margin-left:522.5pt;margin-top:-678.65pt;width:26.1pt;height:23.1pt;z-index:251663360">
            <v:textbox>
              <w:txbxContent>
                <w:p w:rsidR="00485116" w:rsidRDefault="00485116" w:rsidP="00267EF4">
                  <w:r>
                    <w:t>3</w:t>
                  </w:r>
                </w:p>
              </w:txbxContent>
            </v:textbox>
          </v:shape>
        </w:pict>
      </w:r>
      <w:r w:rsidRPr="00200154">
        <w:rPr>
          <w:rFonts w:ascii="Tahoma" w:hAnsi="Tahoma" w:cs="Tahoma"/>
          <w:shd w:val="clear" w:color="auto" w:fill="EDF1F5"/>
        </w:rPr>
        <w:t>ребят были красивые и забавные костюмы. Кр</w:t>
      </w:r>
      <w:r>
        <w:rPr>
          <w:rFonts w:ascii="Tahoma" w:hAnsi="Tahoma" w:cs="Tahoma"/>
          <w:shd w:val="clear" w:color="auto" w:fill="EDF1F5"/>
        </w:rPr>
        <w:t>оме нарядов, великолепно выгляде</w:t>
      </w:r>
      <w:r w:rsidRPr="00200154">
        <w:rPr>
          <w:rFonts w:ascii="Tahoma" w:hAnsi="Tahoma" w:cs="Tahoma"/>
          <w:shd w:val="clear" w:color="auto" w:fill="EDF1F5"/>
        </w:rPr>
        <w:t>ли и блюда, креативности им не занимать. Кто бы мог подумать, что из простых овощей могут получиться такие шедевры. А история появления и развитие данного природного продукта оказалась весьма познавательна.</w:t>
      </w:r>
      <w:r w:rsidRPr="00200154">
        <w:rPr>
          <w:rStyle w:val="apple-converted-space"/>
          <w:rFonts w:ascii="Tahoma" w:hAnsi="Tahoma" w:cs="Tahoma"/>
          <w:color w:val="000000"/>
          <w:sz w:val="21"/>
          <w:szCs w:val="21"/>
          <w:shd w:val="clear" w:color="auto" w:fill="EDF1F5"/>
        </w:rPr>
        <w:t> </w:t>
      </w:r>
      <w:r w:rsidRPr="00200154">
        <w:rPr>
          <w:rFonts w:ascii="Tahoma" w:hAnsi="Tahoma" w:cs="Tahoma"/>
        </w:rPr>
        <w:br/>
      </w:r>
      <w:r w:rsidRPr="00200154">
        <w:rPr>
          <w:rFonts w:ascii="Tahoma" w:hAnsi="Tahoma" w:cs="Tahoma"/>
          <w:shd w:val="clear" w:color="auto" w:fill="EDF1F5"/>
        </w:rPr>
        <w:t>Ведущая Ирина Владимировна приготовила интересный и вкусный конкурс. Ребята должны были с закрытыми глазами по вкусовым ощущениям распознать овощ. Было очень интересно и смешно.</w:t>
      </w:r>
      <w:r w:rsidRPr="00200154">
        <w:rPr>
          <w:rFonts w:ascii="Tahoma" w:hAnsi="Tahoma" w:cs="Tahoma"/>
        </w:rPr>
        <w:br/>
      </w:r>
      <w:r w:rsidRPr="00200154">
        <w:rPr>
          <w:rFonts w:ascii="Tahoma" w:hAnsi="Tahoma" w:cs="Tahoma"/>
          <w:shd w:val="clear" w:color="auto" w:fill="EDF1F5"/>
        </w:rPr>
        <w:t>И последнее из заданий - художественный номер. Кто-то пел, кто-то танцевал, а кто-то показывал сценку. В любом случаи было очень здорово. Хотелось особенно выделить, Елизавету Брюшинкину, 10 класс и 6 класс за их музыкальные способности. Лизу за игру на гитаре, за игру на бояне.</w:t>
      </w:r>
      <w:r w:rsidRPr="00200154">
        <w:rPr>
          <w:rFonts w:ascii="Tahoma" w:hAnsi="Tahoma" w:cs="Tahoma"/>
        </w:rPr>
        <w:br/>
      </w:r>
      <w:r w:rsidRPr="00200154">
        <w:rPr>
          <w:rFonts w:ascii="Tahoma" w:hAnsi="Tahoma" w:cs="Tahoma"/>
          <w:shd w:val="clear" w:color="auto" w:fill="EDF1F5"/>
        </w:rPr>
        <w:t>На последок, наши "овощи" вместе с "осенью" еще раз прошли по подиуму, показали всю свою красоту. Праздник закончился аплодисментами. Все ушли довольные.</w:t>
      </w:r>
    </w:p>
    <w:p w:rsidR="00485116" w:rsidRPr="00A37D70" w:rsidRDefault="00485116" w:rsidP="00A37D70">
      <w:pPr>
        <w:spacing w:after="0" w:line="240" w:lineRule="auto"/>
        <w:jc w:val="right"/>
        <w:rPr>
          <w:rFonts w:ascii="Tahoma" w:hAnsi="Tahoma" w:cs="Tahoma"/>
          <w:b/>
          <w:bCs/>
        </w:rPr>
      </w:pPr>
      <w:r>
        <w:rPr>
          <w:rFonts w:ascii="Tahoma" w:hAnsi="Tahoma" w:cs="Tahoma"/>
          <w:b/>
          <w:bCs/>
        </w:rPr>
        <w:t>Алё</w:t>
      </w:r>
      <w:r w:rsidRPr="00A37D70">
        <w:rPr>
          <w:rFonts w:ascii="Tahoma" w:hAnsi="Tahoma" w:cs="Tahoma"/>
          <w:b/>
          <w:bCs/>
        </w:rPr>
        <w:t>на Бархатова, Илья Днепровский</w:t>
      </w:r>
    </w:p>
    <w:p w:rsidR="00485116" w:rsidRDefault="00485116" w:rsidP="00A37D70">
      <w:pPr>
        <w:spacing w:after="100" w:afterAutospacing="1" w:line="240" w:lineRule="auto"/>
        <w:rPr>
          <w:rFonts w:ascii="Tahoma" w:hAnsi="Tahoma" w:cs="Tahoma"/>
          <w:b/>
          <w:bCs/>
          <w:color w:val="00FF00"/>
          <w:sz w:val="32"/>
          <w:szCs w:val="32"/>
        </w:rPr>
      </w:pPr>
    </w:p>
    <w:p w:rsidR="00485116" w:rsidRDefault="00485116" w:rsidP="00200154">
      <w:pPr>
        <w:spacing w:after="0"/>
        <w:rPr>
          <w:rFonts w:ascii="Tahoma" w:hAnsi="Tahoma" w:cs="Tahoma"/>
          <w:b/>
          <w:bCs/>
          <w:color w:val="00FF00"/>
          <w:sz w:val="32"/>
          <w:szCs w:val="32"/>
        </w:rPr>
        <w:sectPr w:rsidR="00485116" w:rsidSect="00A37D70">
          <w:type w:val="continuous"/>
          <w:pgSz w:w="11906" w:h="16838"/>
          <w:pgMar w:top="720" w:right="720" w:bottom="720" w:left="720" w:header="708" w:footer="708" w:gutter="0"/>
          <w:cols w:num="2" w:space="708"/>
          <w:docGrid w:linePitch="360"/>
        </w:sectPr>
      </w:pPr>
    </w:p>
    <w:p w:rsidR="00485116" w:rsidRDefault="00485116" w:rsidP="00EB0E29">
      <w:pPr>
        <w:spacing w:after="120" w:line="240" w:lineRule="auto"/>
        <w:rPr>
          <w:shd w:val="clear" w:color="auto" w:fill="FFFFFF"/>
        </w:rPr>
      </w:pPr>
      <w:r>
        <w:rPr>
          <w:noProof/>
          <w:lang w:eastAsia="ru-RU"/>
        </w:rPr>
        <w:pict>
          <v:shape id="_x0000_s1046" type="#_x0000_t202" style="position:absolute;margin-left:1.1pt;margin-top:15.2pt;width:524.4pt;height:152.5pt;z-index:251660288">
            <v:textbox style="mso-fit-shape-to-text:t">
              <w:txbxContent>
                <w:p w:rsidR="00485116" w:rsidRPr="00D91F9E" w:rsidRDefault="00485116" w:rsidP="00FE4FBD">
                  <w:pPr>
                    <w:rPr>
                      <w:b/>
                      <w:bCs/>
                      <w:u w:val="single"/>
                      <w:shd w:val="clear" w:color="auto" w:fill="FFFFFF"/>
                    </w:rPr>
                  </w:pPr>
                  <w:r w:rsidRPr="00D91F9E">
                    <w:rPr>
                      <w:b/>
                      <w:bCs/>
                      <w:u w:val="single"/>
                      <w:shd w:val="clear" w:color="auto" w:fill="FFFFFF"/>
                    </w:rPr>
                    <w:t>Объявляется конкурс.</w:t>
                  </w:r>
                </w:p>
                <w:p w:rsidR="00485116" w:rsidRDefault="00485116">
                  <w:r>
                    <w:rPr>
                      <w:shd w:val="clear" w:color="auto" w:fill="FFFFFF"/>
                    </w:rPr>
                    <w:t>Дорогие ребята, если у вас есть талант или хотя бы желание, то можете сочинять стихи и приносить их к нам в редакцию, Бархатовой Алёне, ученице 10 класса. Все ваши работы будут опубликованы в нашей газете, все ваши пожелания будут учтены. С любовью, ваша команда.</w:t>
                  </w:r>
                </w:p>
              </w:txbxContent>
            </v:textbox>
          </v:shape>
        </w:pict>
      </w:r>
    </w:p>
    <w:p w:rsidR="00485116" w:rsidRPr="00200154" w:rsidRDefault="00485116" w:rsidP="00C525AC">
      <w:pPr>
        <w:spacing w:after="0"/>
        <w:rPr>
          <w:rFonts w:ascii="Tahoma" w:hAnsi="Tahoma" w:cs="Tahoma"/>
          <w:shd w:val="clear" w:color="auto" w:fill="EDF1F5"/>
        </w:rPr>
      </w:pPr>
      <w:r>
        <w:rPr>
          <w:noProof/>
          <w:lang w:eastAsia="ru-RU"/>
        </w:rPr>
        <w:pict>
          <v:shape id="_x0000_s1047" type="#_x0000_t202" style="position:absolute;margin-left:197pt;margin-top:762.25pt;width:330.7pt;height:37.65pt;z-index:251652096" fillcolor="yellow" stroked="f">
            <v:textbox style="mso-next-textbox:#_x0000_s1047">
              <w:txbxContent>
                <w:p w:rsidR="00485116" w:rsidRPr="00135A00" w:rsidRDefault="00485116" w:rsidP="00200154">
                  <w:pPr>
                    <w:jc w:val="center"/>
                  </w:pPr>
                  <w:r>
                    <w:t xml:space="preserve">  Елизавета </w:t>
                  </w:r>
                  <w:r w:rsidRPr="00135A00">
                    <w:t>Брюшинкин</w:t>
                  </w:r>
                  <w:r>
                    <w:t xml:space="preserve">а, ученица 10 класса - </w:t>
                  </w:r>
                  <w:r w:rsidRPr="00135A00">
                    <w:t>Президент Школьного Парламента</w:t>
                  </w:r>
                </w:p>
                <w:p w:rsidR="00485116" w:rsidRDefault="00485116"/>
              </w:txbxContent>
            </v:textbox>
          </v:shape>
        </w:pict>
      </w:r>
      <w:r>
        <w:rPr>
          <w:noProof/>
          <w:lang w:eastAsia="ru-RU"/>
        </w:rPr>
        <w:pict>
          <v:shape id="Рисунок 5" o:spid="_x0000_s1048" type="#_x0000_t75" alt="Фото0347" style="position:absolute;margin-left:-13.25pt;margin-top:403.25pt;width:170.35pt;height:204.1pt;z-index:-251666432;visibility:visible" wrapcoords="-95 0 -95 21521 21600 21521 21600 0 -95 0" strokeweight="3pt">
            <v:imagedata r:id="rId22" o:title="" blacklevel="-1966f"/>
            <w10:wrap type="tight"/>
          </v:shape>
        </w:pict>
      </w:r>
      <w:r>
        <w:rPr>
          <w:noProof/>
          <w:lang w:eastAsia="ru-RU"/>
        </w:rPr>
        <w:pict>
          <v:shape id="_x0000_s1049" type="#_x0000_t136" style="position:absolute;margin-left:3.3pt;margin-top:-2.5pt;width:524.4pt;height:29pt;z-index:251657216" fillcolor="blue">
            <v:shadow on="t" opacity="52429f"/>
            <v:textpath style="font-family:&quot;Arabic Typesetting&quot;;font-style:italic;v-text-kern:t" trim="t" fitpath="t" string="Выборы президента школы"/>
            <w10:wrap type="square"/>
          </v:shape>
        </w:pict>
      </w:r>
      <w:r>
        <w:rPr>
          <w:noProof/>
          <w:lang w:eastAsia="ru-RU"/>
        </w:rPr>
        <w:pict>
          <v:shape id="_x0000_s1050" type="#_x0000_t75" alt="DSCN0066" style="position:absolute;margin-left:195.3pt;margin-top:529pt;width:329.6pt;height:234.45pt;z-index:251651072;visibility:visible" strokeweight="3pt">
            <v:imagedata r:id="rId23" o:title="" blacklevel="-1966f"/>
            <w10:wrap type="square"/>
          </v:shape>
        </w:pict>
      </w:r>
      <w:r w:rsidRPr="00200154">
        <w:rPr>
          <w:rFonts w:ascii="Tahoma" w:hAnsi="Tahoma" w:cs="Tahoma"/>
          <w:shd w:val="clear" w:color="auto" w:fill="EDF1F5"/>
        </w:rPr>
        <w:t>Самое грандиозное событие этого месяца! Выборы! За пост президента боролось 2 участника: Елизавета Брюшинкина, ученица 10 класса и Юрий Афанасьев, ученик 8 класса. Оба кандидата достойны управления школы. Но ученики должны были выбрать одного. Для это Лизе и Юре нужно было завоевать доверие ребят. Они расклеивали листовки, устраивали дебаты, вместе со своей группой поддержки. На последнем рывке, Лиза и Юра рассказывали, что они хотят сделать в школе, это должно было быть что-то такое, чтобы заинтересовало ребят.</w:t>
      </w:r>
      <w:r w:rsidRPr="00200154">
        <w:rPr>
          <w:rStyle w:val="apple-converted-space"/>
          <w:rFonts w:ascii="Tahoma" w:hAnsi="Tahoma" w:cs="Tahoma"/>
          <w:color w:val="000000"/>
          <w:sz w:val="21"/>
          <w:szCs w:val="21"/>
          <w:shd w:val="clear" w:color="auto" w:fill="EDF1F5"/>
        </w:rPr>
        <w:t> </w:t>
      </w:r>
      <w:r w:rsidRPr="00200154">
        <w:rPr>
          <w:rFonts w:ascii="Tahoma" w:hAnsi="Tahoma" w:cs="Tahoma"/>
        </w:rPr>
        <w:br/>
      </w:r>
      <w:r w:rsidRPr="00200154">
        <w:rPr>
          <w:rFonts w:ascii="Tahoma" w:hAnsi="Tahoma" w:cs="Tahoma"/>
          <w:shd w:val="clear" w:color="auto" w:fill="EDF1F5"/>
        </w:rPr>
        <w:t>Идеи Елизаветы:</w:t>
      </w:r>
      <w:r w:rsidRPr="00200154">
        <w:rPr>
          <w:rFonts w:ascii="Tahoma" w:hAnsi="Tahoma" w:cs="Tahoma"/>
        </w:rPr>
        <w:br/>
      </w:r>
      <w:r w:rsidRPr="00200154">
        <w:rPr>
          <w:rFonts w:ascii="Tahoma" w:hAnsi="Tahoma" w:cs="Tahoma"/>
          <w:shd w:val="clear" w:color="auto" w:fill="EDF1F5"/>
        </w:rPr>
        <w:t>1. Проводить кружки, на которых ученики будут учить других ребят своим навыкам, например, кто-то умеет играть на гитаре, он может научить детей игре на гитаре и т.п.</w:t>
      </w:r>
      <w:r w:rsidRPr="00200154">
        <w:rPr>
          <w:rFonts w:ascii="Tahoma" w:hAnsi="Tahoma" w:cs="Tahoma"/>
        </w:rPr>
        <w:br/>
      </w:r>
      <w:r w:rsidRPr="00200154">
        <w:rPr>
          <w:rFonts w:ascii="Tahoma" w:hAnsi="Tahoma" w:cs="Tahoma"/>
          <w:shd w:val="clear" w:color="auto" w:fill="EDF1F5"/>
        </w:rPr>
        <w:t>2. Включать на переменах успокаивающую музыку.</w:t>
      </w:r>
      <w:r w:rsidRPr="00200154">
        <w:rPr>
          <w:rFonts w:ascii="Tahoma" w:hAnsi="Tahoma" w:cs="Tahoma"/>
        </w:rPr>
        <w:br/>
      </w:r>
      <w:r w:rsidRPr="00200154">
        <w:rPr>
          <w:rFonts w:ascii="Tahoma" w:hAnsi="Tahoma" w:cs="Tahoma"/>
          <w:shd w:val="clear" w:color="auto" w:fill="EDF1F5"/>
        </w:rPr>
        <w:t>3. Поздравлять учеников, учителей, персонал с Днем Рождения.</w:t>
      </w:r>
      <w:r w:rsidRPr="00200154">
        <w:rPr>
          <w:rFonts w:ascii="Tahoma" w:hAnsi="Tahoma" w:cs="Tahoma"/>
        </w:rPr>
        <w:br/>
      </w:r>
      <w:r w:rsidRPr="00200154">
        <w:rPr>
          <w:rFonts w:ascii="Tahoma" w:hAnsi="Tahoma" w:cs="Tahoma"/>
          <w:shd w:val="clear" w:color="auto" w:fill="EDF1F5"/>
        </w:rPr>
        <w:t>4. На переменах можно проводить игры с малышами.</w:t>
      </w:r>
    </w:p>
    <w:p w:rsidR="00485116" w:rsidRPr="00200154" w:rsidRDefault="00485116" w:rsidP="00C525AC">
      <w:pPr>
        <w:spacing w:after="0"/>
        <w:rPr>
          <w:rFonts w:ascii="Tahoma" w:hAnsi="Tahoma" w:cs="Tahoma"/>
          <w:shd w:val="clear" w:color="auto" w:fill="EDF1F5"/>
        </w:rPr>
      </w:pPr>
      <w:r>
        <w:rPr>
          <w:noProof/>
          <w:lang w:eastAsia="ru-RU"/>
        </w:rPr>
        <w:pict>
          <v:shape id="_x0000_s1051" type="#_x0000_t75" alt="DSCN0008" style="position:absolute;margin-left:130.45pt;margin-top:171.05pt;width:233.4pt;height:173.05pt;z-index:-251663360;visibility:visible" wrapcoords="-69 0 -69 21506 21600 21506 21600 0 -69 0" strokeweight="4.5pt">
            <v:imagedata r:id="rId24" o:title="" blacklevel="-3932f"/>
            <w10:wrap type="tight"/>
          </v:shape>
        </w:pict>
      </w:r>
      <w:r w:rsidRPr="00200154">
        <w:rPr>
          <w:rFonts w:ascii="Tahoma" w:hAnsi="Tahoma" w:cs="Tahoma"/>
          <w:shd w:val="clear" w:color="auto" w:fill="EDF1F5"/>
        </w:rPr>
        <w:t>5. Конкурс рисунков.</w:t>
      </w:r>
      <w:r w:rsidRPr="00200154">
        <w:rPr>
          <w:rFonts w:ascii="Tahoma" w:hAnsi="Tahoma" w:cs="Tahoma"/>
        </w:rPr>
        <w:br/>
      </w:r>
      <w:r w:rsidRPr="00200154">
        <w:rPr>
          <w:rFonts w:ascii="Tahoma" w:hAnsi="Tahoma" w:cs="Tahoma"/>
          <w:shd w:val="clear" w:color="auto" w:fill="EDF1F5"/>
        </w:rPr>
        <w:t>6. Также буду поддерживать любые идеи от учащихся.</w:t>
      </w:r>
      <w:r w:rsidRPr="00200154">
        <w:rPr>
          <w:rFonts w:ascii="Tahoma" w:hAnsi="Tahoma" w:cs="Tahoma"/>
        </w:rPr>
        <w:br/>
      </w:r>
      <w:r w:rsidRPr="00200154">
        <w:rPr>
          <w:rFonts w:ascii="Tahoma" w:hAnsi="Tahoma" w:cs="Tahoma"/>
          <w:shd w:val="clear" w:color="auto" w:fill="EDF1F5"/>
        </w:rPr>
        <w:t>7. Следить за дисциплиной и успеваемостью учеников.</w:t>
      </w:r>
      <w:r w:rsidRPr="00200154">
        <w:rPr>
          <w:rFonts w:ascii="Tahoma" w:hAnsi="Tahoma" w:cs="Tahoma"/>
        </w:rPr>
        <w:br/>
      </w:r>
      <w:r w:rsidRPr="00200154">
        <w:rPr>
          <w:rFonts w:ascii="Tahoma" w:hAnsi="Tahoma" w:cs="Tahoma"/>
          <w:shd w:val="clear" w:color="auto" w:fill="EDF1F5"/>
        </w:rPr>
        <w:t>Вот такие мысли у нашей Лизы. Вполне интересные идеи .</w:t>
      </w:r>
      <w:r w:rsidRPr="00200154">
        <w:rPr>
          <w:rFonts w:ascii="Tahoma" w:hAnsi="Tahoma" w:cs="Tahoma"/>
        </w:rPr>
        <w:br/>
      </w:r>
      <w:r w:rsidRPr="00200154">
        <w:rPr>
          <w:rFonts w:ascii="Tahoma" w:hAnsi="Tahoma" w:cs="Tahoma"/>
          <w:shd w:val="clear" w:color="auto" w:fill="EDF1F5"/>
        </w:rPr>
        <w:t>Идеи Юры:</w:t>
      </w:r>
      <w:r w:rsidRPr="00200154">
        <w:rPr>
          <w:rFonts w:ascii="Tahoma" w:hAnsi="Tahoma" w:cs="Tahoma"/>
        </w:rPr>
        <w:br/>
      </w:r>
      <w:r w:rsidRPr="00200154">
        <w:rPr>
          <w:rFonts w:ascii="Tahoma" w:hAnsi="Tahoma" w:cs="Tahoma"/>
          <w:shd w:val="clear" w:color="auto" w:fill="EDF1F5"/>
        </w:rPr>
        <w:t>1. Помогать отстающим ученикам, которые не справляются с домашним заданием. Например, оставаться после школы и объяснять ребятам, как делать то или иное задание.</w:t>
      </w:r>
      <w:r w:rsidRPr="00200154">
        <w:rPr>
          <w:rFonts w:ascii="Tahoma" w:hAnsi="Tahoma" w:cs="Tahoma"/>
        </w:rPr>
        <w:br/>
      </w:r>
      <w:r w:rsidRPr="00200154">
        <w:rPr>
          <w:rFonts w:ascii="Tahoma" w:hAnsi="Tahoma" w:cs="Tahoma"/>
          <w:shd w:val="clear" w:color="auto" w:fill="EDF1F5"/>
        </w:rPr>
        <w:t>2.</w:t>
      </w:r>
    </w:p>
    <w:p w:rsidR="00485116" w:rsidRPr="00200154" w:rsidRDefault="00485116" w:rsidP="00C525AC">
      <w:pPr>
        <w:rPr>
          <w:rFonts w:ascii="Tahoma" w:hAnsi="Tahoma" w:cs="Tahoma"/>
        </w:rPr>
      </w:pPr>
      <w:r>
        <w:rPr>
          <w:noProof/>
          <w:lang w:eastAsia="ru-RU"/>
        </w:rPr>
        <w:pict>
          <v:shape id="_x0000_s1052" type="#_x0000_t202" style="position:absolute;margin-left:148.6pt;margin-top:59.2pt;width:202.5pt;height:88.75pt;z-index:251635712" fillcolor="yellow" stroked="f">
            <v:textbox style="mso-next-textbox:#_x0000_s1052">
              <w:txbxContent>
                <w:p w:rsidR="00485116" w:rsidRPr="00135A00" w:rsidRDefault="00485116" w:rsidP="00200154">
                  <w:pPr>
                    <w:spacing w:after="0" w:line="240" w:lineRule="auto"/>
                    <w:jc w:val="center"/>
                  </w:pPr>
                  <w:r w:rsidRPr="007803E8">
                    <w:t>ИЗБИРАТЕЛЬНАЯ     КОМИСС</w:t>
                  </w:r>
                  <w:r w:rsidRPr="007803E8">
                    <w:rPr>
                      <w:sz w:val="36"/>
                      <w:szCs w:val="36"/>
                    </w:rPr>
                    <w:t>ия</w:t>
                  </w:r>
                  <w:r>
                    <w:t>:</w:t>
                  </w:r>
                </w:p>
                <w:p w:rsidR="00485116" w:rsidRPr="00135A00" w:rsidRDefault="00485116" w:rsidP="00200154">
                  <w:pPr>
                    <w:spacing w:after="0" w:line="240" w:lineRule="auto"/>
                    <w:jc w:val="center"/>
                  </w:pPr>
                  <w:r w:rsidRPr="00135A00">
                    <w:t>Чагина Елена (11 кл.) – председатель комиссии</w:t>
                  </w:r>
                </w:p>
                <w:p w:rsidR="00485116" w:rsidRPr="00135A00" w:rsidRDefault="00485116" w:rsidP="00200154">
                  <w:pPr>
                    <w:spacing w:after="0" w:line="240" w:lineRule="auto"/>
                    <w:jc w:val="center"/>
                  </w:pPr>
                  <w:r w:rsidRPr="00135A00">
                    <w:t>Полякова Людмила (11 кл.)</w:t>
                  </w:r>
                </w:p>
                <w:p w:rsidR="00485116" w:rsidRPr="006E0F03" w:rsidRDefault="00485116" w:rsidP="00200154">
                  <w:pPr>
                    <w:spacing w:after="0" w:line="240" w:lineRule="auto"/>
                    <w:jc w:val="center"/>
                  </w:pPr>
                  <w:r w:rsidRPr="00135A00">
                    <w:t>Карушина Надежда (11 кл.)</w:t>
                  </w:r>
                </w:p>
                <w:p w:rsidR="00485116" w:rsidRDefault="00485116" w:rsidP="00200154">
                  <w:pPr>
                    <w:jc w:val="center"/>
                  </w:pPr>
                </w:p>
                <w:p w:rsidR="00485116" w:rsidRDefault="00485116"/>
              </w:txbxContent>
            </v:textbox>
          </v:shape>
        </w:pict>
      </w:r>
      <w:r w:rsidRPr="00200154">
        <w:rPr>
          <w:rFonts w:ascii="Tahoma" w:hAnsi="Tahoma" w:cs="Tahoma"/>
        </w:rPr>
        <w:t>В день , когда проходили выборы, в голосовании приняли участие обучающиеся 5 – 11 классов и педагоги школы.</w:t>
      </w:r>
    </w:p>
    <w:p w:rsidR="00485116" w:rsidRPr="00200154" w:rsidRDefault="00485116" w:rsidP="00C525AC">
      <w:pPr>
        <w:spacing w:after="120" w:line="240" w:lineRule="auto"/>
        <w:rPr>
          <w:rFonts w:ascii="Tahoma" w:hAnsi="Tahoma" w:cs="Tahoma"/>
        </w:rPr>
      </w:pPr>
      <w:r w:rsidRPr="00200154">
        <w:rPr>
          <w:rFonts w:ascii="Tahoma" w:hAnsi="Tahoma" w:cs="Tahoma"/>
        </w:rPr>
        <w:t>5 класс – 14</w:t>
      </w:r>
    </w:p>
    <w:p w:rsidR="00485116" w:rsidRPr="00200154" w:rsidRDefault="00485116" w:rsidP="00C525AC">
      <w:pPr>
        <w:spacing w:after="120" w:line="240" w:lineRule="auto"/>
        <w:rPr>
          <w:rFonts w:ascii="Tahoma" w:hAnsi="Tahoma" w:cs="Tahoma"/>
        </w:rPr>
      </w:pPr>
      <w:r w:rsidRPr="00200154">
        <w:rPr>
          <w:rFonts w:ascii="Tahoma" w:hAnsi="Tahoma" w:cs="Tahoma"/>
        </w:rPr>
        <w:t>6 класс –  9</w:t>
      </w:r>
    </w:p>
    <w:p w:rsidR="00485116" w:rsidRPr="00200154" w:rsidRDefault="00485116" w:rsidP="00C525AC">
      <w:pPr>
        <w:spacing w:after="120" w:line="240" w:lineRule="auto"/>
        <w:rPr>
          <w:rFonts w:ascii="Tahoma" w:hAnsi="Tahoma" w:cs="Tahoma"/>
        </w:rPr>
      </w:pPr>
      <w:r>
        <w:rPr>
          <w:noProof/>
          <w:lang w:eastAsia="ru-RU"/>
        </w:rPr>
        <w:pict>
          <v:shape id="_x0000_s1053" type="#_x0000_t202" style="position:absolute;margin-left:145.85pt;margin-top:-20.85pt;width:26.1pt;height:23.1pt;z-index:251665408">
            <v:textbox>
              <w:txbxContent>
                <w:p w:rsidR="00485116" w:rsidRDefault="00485116" w:rsidP="00267EF4">
                  <w:r>
                    <w:t>4</w:t>
                  </w:r>
                </w:p>
              </w:txbxContent>
            </v:textbox>
          </v:shape>
        </w:pict>
      </w:r>
      <w:r w:rsidRPr="00200154">
        <w:rPr>
          <w:rFonts w:ascii="Tahoma" w:hAnsi="Tahoma" w:cs="Tahoma"/>
        </w:rPr>
        <w:t>7 класс – 6</w:t>
      </w:r>
    </w:p>
    <w:p w:rsidR="00485116" w:rsidRPr="00200154" w:rsidRDefault="00485116" w:rsidP="00C525AC">
      <w:pPr>
        <w:spacing w:after="120" w:line="240" w:lineRule="auto"/>
        <w:rPr>
          <w:rFonts w:ascii="Tahoma" w:hAnsi="Tahoma" w:cs="Tahoma"/>
        </w:rPr>
      </w:pPr>
      <w:r w:rsidRPr="00200154">
        <w:rPr>
          <w:rFonts w:ascii="Tahoma" w:hAnsi="Tahoma" w:cs="Tahoma"/>
        </w:rPr>
        <w:t>8 класс – 5</w:t>
      </w:r>
    </w:p>
    <w:p w:rsidR="00485116" w:rsidRPr="00200154" w:rsidRDefault="00485116" w:rsidP="00C525AC">
      <w:pPr>
        <w:spacing w:after="120" w:line="240" w:lineRule="auto"/>
        <w:rPr>
          <w:rFonts w:ascii="Tahoma" w:hAnsi="Tahoma" w:cs="Tahoma"/>
        </w:rPr>
      </w:pPr>
      <w:r w:rsidRPr="00200154">
        <w:rPr>
          <w:rFonts w:ascii="Tahoma" w:hAnsi="Tahoma" w:cs="Tahoma"/>
        </w:rPr>
        <w:t>9 класс – 8</w:t>
      </w:r>
    </w:p>
    <w:p w:rsidR="00485116" w:rsidRPr="00200154" w:rsidRDefault="00485116" w:rsidP="00C525AC">
      <w:pPr>
        <w:spacing w:after="120" w:line="240" w:lineRule="auto"/>
        <w:rPr>
          <w:rFonts w:ascii="Tahoma" w:hAnsi="Tahoma" w:cs="Tahoma"/>
        </w:rPr>
      </w:pPr>
      <w:r w:rsidRPr="00200154">
        <w:rPr>
          <w:rFonts w:ascii="Tahoma" w:hAnsi="Tahoma" w:cs="Tahoma"/>
        </w:rPr>
        <w:t>10 класс – 4</w:t>
      </w:r>
    </w:p>
    <w:p w:rsidR="00485116" w:rsidRPr="00200154" w:rsidRDefault="00485116" w:rsidP="00C525AC">
      <w:pPr>
        <w:spacing w:after="120" w:line="240" w:lineRule="auto"/>
        <w:rPr>
          <w:rFonts w:ascii="Tahoma" w:hAnsi="Tahoma" w:cs="Tahoma"/>
        </w:rPr>
      </w:pPr>
      <w:r w:rsidRPr="00200154">
        <w:rPr>
          <w:rFonts w:ascii="Tahoma" w:hAnsi="Tahoma" w:cs="Tahoma"/>
        </w:rPr>
        <w:t>11 класс – 6</w:t>
      </w:r>
    </w:p>
    <w:p w:rsidR="00485116" w:rsidRPr="00200154" w:rsidRDefault="00485116" w:rsidP="00C525AC">
      <w:pPr>
        <w:spacing w:after="120" w:line="240" w:lineRule="auto"/>
        <w:rPr>
          <w:rFonts w:ascii="Tahoma" w:hAnsi="Tahoma" w:cs="Tahoma"/>
        </w:rPr>
      </w:pPr>
      <w:r w:rsidRPr="00200154">
        <w:rPr>
          <w:rFonts w:ascii="Tahoma" w:hAnsi="Tahoma" w:cs="Tahoma"/>
        </w:rPr>
        <w:t>Педагоги – 7</w:t>
      </w:r>
    </w:p>
    <w:p w:rsidR="00485116" w:rsidRPr="00200154" w:rsidRDefault="00485116" w:rsidP="00C525AC">
      <w:pPr>
        <w:spacing w:after="0" w:line="240" w:lineRule="auto"/>
        <w:rPr>
          <w:rFonts w:ascii="Tahoma" w:hAnsi="Tahoma" w:cs="Tahoma"/>
        </w:rPr>
      </w:pPr>
      <w:r w:rsidRPr="00200154">
        <w:rPr>
          <w:rFonts w:ascii="Tahoma" w:hAnsi="Tahoma" w:cs="Tahoma"/>
        </w:rPr>
        <w:t>Испорченных протоколов – 1</w:t>
      </w:r>
    </w:p>
    <w:p w:rsidR="00485116" w:rsidRPr="00200154" w:rsidRDefault="00485116" w:rsidP="00C525AC">
      <w:pPr>
        <w:spacing w:after="0" w:line="240" w:lineRule="auto"/>
        <w:rPr>
          <w:rFonts w:ascii="Tahoma" w:hAnsi="Tahoma" w:cs="Tahoma"/>
        </w:rPr>
      </w:pPr>
      <w:r w:rsidRPr="00200154">
        <w:rPr>
          <w:rFonts w:ascii="Tahoma" w:hAnsi="Tahoma" w:cs="Tahoma"/>
        </w:rPr>
        <w:t xml:space="preserve">15 голосов набрал кандидат под №1 </w:t>
      </w:r>
    </w:p>
    <w:p w:rsidR="00485116" w:rsidRPr="00200154" w:rsidRDefault="00485116" w:rsidP="00C525AC">
      <w:pPr>
        <w:spacing w:after="0" w:line="240" w:lineRule="auto"/>
        <w:rPr>
          <w:rFonts w:ascii="Tahoma" w:hAnsi="Tahoma" w:cs="Tahoma"/>
        </w:rPr>
      </w:pPr>
      <w:r w:rsidRPr="00200154">
        <w:rPr>
          <w:rFonts w:ascii="Tahoma" w:hAnsi="Tahoma" w:cs="Tahoma"/>
        </w:rPr>
        <w:t xml:space="preserve">44 голосов набрал кандидат под №2 </w:t>
      </w:r>
    </w:p>
    <w:p w:rsidR="00485116" w:rsidRPr="00200154" w:rsidRDefault="00485116" w:rsidP="00C525AC">
      <w:pPr>
        <w:spacing w:after="0" w:line="240" w:lineRule="auto"/>
        <w:rPr>
          <w:rFonts w:ascii="Tahoma" w:hAnsi="Tahoma" w:cs="Tahoma"/>
        </w:rPr>
      </w:pPr>
      <w:r w:rsidRPr="00200154">
        <w:rPr>
          <w:rFonts w:ascii="Tahoma" w:hAnsi="Tahoma" w:cs="Tahoma"/>
        </w:rPr>
        <w:t>Всего: 60 голосов</w:t>
      </w:r>
    </w:p>
    <w:p w:rsidR="00485116" w:rsidRPr="00E46150" w:rsidRDefault="00485116" w:rsidP="00E46150">
      <w:pPr>
        <w:spacing w:after="0" w:line="240" w:lineRule="auto"/>
        <w:jc w:val="right"/>
        <w:rPr>
          <w:rFonts w:ascii="Tahoma" w:hAnsi="Tahoma" w:cs="Tahoma"/>
          <w:b/>
          <w:bCs/>
        </w:rPr>
      </w:pPr>
      <w:r w:rsidRPr="00E46150">
        <w:rPr>
          <w:rFonts w:ascii="Tahoma" w:hAnsi="Tahoma" w:cs="Tahoma"/>
          <w:b/>
          <w:bCs/>
          <w:lang w:val="en-US"/>
        </w:rPr>
        <w:t xml:space="preserve"> </w:t>
      </w:r>
      <w:r w:rsidRPr="00E46150">
        <w:rPr>
          <w:rFonts w:ascii="Tahoma" w:hAnsi="Tahoma" w:cs="Tahoma"/>
          <w:b/>
          <w:bCs/>
        </w:rPr>
        <w:t>Олег Калашников, Алёна Бархатова</w:t>
      </w:r>
    </w:p>
    <w:p w:rsidR="00485116" w:rsidRPr="00200154" w:rsidRDefault="00485116" w:rsidP="00C525AC">
      <w:pPr>
        <w:spacing w:after="0" w:line="240" w:lineRule="auto"/>
        <w:rPr>
          <w:rFonts w:ascii="Tahoma" w:hAnsi="Tahoma" w:cs="Tahoma"/>
        </w:rPr>
      </w:pPr>
    </w:p>
    <w:p w:rsidR="00485116" w:rsidRPr="00200154" w:rsidRDefault="00485116" w:rsidP="00C525AC">
      <w:pPr>
        <w:spacing w:after="0" w:line="240" w:lineRule="auto"/>
        <w:rPr>
          <w:rFonts w:ascii="Tahoma" w:hAnsi="Tahoma" w:cs="Tahoma"/>
        </w:rPr>
      </w:pPr>
    </w:p>
    <w:p w:rsidR="00485116" w:rsidRPr="00200154" w:rsidRDefault="00485116" w:rsidP="00C525AC">
      <w:pPr>
        <w:spacing w:after="0" w:line="240" w:lineRule="auto"/>
        <w:rPr>
          <w:rFonts w:ascii="Tahoma" w:hAnsi="Tahoma" w:cs="Tahoma"/>
        </w:rPr>
      </w:pPr>
    </w:p>
    <w:p w:rsidR="00485116" w:rsidRPr="00200154" w:rsidRDefault="00485116" w:rsidP="00C525AC">
      <w:pPr>
        <w:spacing w:after="0" w:line="240" w:lineRule="auto"/>
        <w:rPr>
          <w:rFonts w:ascii="Tahoma" w:hAnsi="Tahoma" w:cs="Tahoma"/>
        </w:rPr>
      </w:pPr>
    </w:p>
    <w:p w:rsidR="00485116" w:rsidRPr="00200154" w:rsidRDefault="00485116" w:rsidP="00C525AC">
      <w:pPr>
        <w:rPr>
          <w:rFonts w:ascii="Tahoma" w:hAnsi="Tahoma" w:cs="Tahoma"/>
        </w:rPr>
      </w:pPr>
      <w:r>
        <w:rPr>
          <w:noProof/>
          <w:lang w:eastAsia="ru-RU"/>
        </w:rPr>
        <w:pict>
          <v:shape id="Рисунок 8" o:spid="_x0000_s1054" type="#_x0000_t75" alt="DSCN0010" style="position:absolute;margin-left:129.75pt;margin-top:64.45pt;width:410.8pt;height:240.45pt;z-index:-251655168;visibility:visible" strokeweight="3pt">
            <v:imagedata r:id="rId25" o:title="" blacklevel="3932f"/>
            <w10:wrap type="square"/>
          </v:shape>
        </w:pict>
      </w:r>
      <w:r>
        <w:rPr>
          <w:noProof/>
          <w:lang w:eastAsia="ru-RU"/>
        </w:rPr>
        <w:pict>
          <v:shape id="_x0000_s1055" type="#_x0000_t202" style="position:absolute;margin-left:513.6pt;margin-top:-54.2pt;width:26.1pt;height:23.1pt;z-index:251666432">
            <v:textbox>
              <w:txbxContent>
                <w:p w:rsidR="00485116" w:rsidRDefault="00485116" w:rsidP="00267EF4">
                  <w:r>
                    <w:t>5</w:t>
                  </w:r>
                </w:p>
              </w:txbxContent>
            </v:textbox>
          </v:shape>
        </w:pict>
      </w:r>
      <w:r>
        <w:rPr>
          <w:noProof/>
          <w:lang w:eastAsia="ru-RU"/>
        </w:rPr>
        <w:pict>
          <v:shape id="_x0000_s1056" type="#_x0000_t136" style="position:absolute;margin-left:15.3pt;margin-top:9.5pt;width:524.4pt;height:29pt;z-index:251658240" fillcolor="#090">
            <v:shadow on="t" opacity="52429f"/>
            <v:textpath style="font-family:&quot;Arabic Typesetting&quot;;font-style:italic;v-text-kern:t" trim="t" fitpath="t" string="Осенняя агродекада в Сосновской школе"/>
            <w10:wrap type="square"/>
          </v:shape>
        </w:pict>
      </w:r>
    </w:p>
    <w:p w:rsidR="00485116" w:rsidRDefault="00485116" w:rsidP="00EB0E29">
      <w:pPr>
        <w:sectPr w:rsidR="00485116" w:rsidSect="006378B1">
          <w:type w:val="continuous"/>
          <w:pgSz w:w="11906" w:h="16838"/>
          <w:pgMar w:top="720" w:right="720" w:bottom="720" w:left="720" w:header="708" w:footer="708" w:gutter="0"/>
          <w:cols w:num="3" w:space="708"/>
          <w:docGrid w:linePitch="360"/>
        </w:sectPr>
      </w:pPr>
    </w:p>
    <w:p w:rsidR="00485116" w:rsidRPr="00EB0E29" w:rsidRDefault="00485116" w:rsidP="00EB0E29">
      <w:pPr>
        <w:rPr>
          <w:rFonts w:ascii="Tahoma" w:hAnsi="Tahoma" w:cs="Tahoma"/>
        </w:rPr>
      </w:pPr>
      <w:r w:rsidRPr="00EB0E29">
        <w:rPr>
          <w:rFonts w:ascii="Tahoma" w:hAnsi="Tahoma" w:cs="Tahoma"/>
        </w:rPr>
        <w:t xml:space="preserve">В нашей школе в начале сентября прошли выставки осенних букетов и  поделок из природного материала. Ребята младших классов вместе с родителями, а ученики постарше самостоятельно  творили  шедевры  из даров осени, составляли букеты из осенних цветов, придумывали название каждой работе. Самое большое количество работ выставили ребята из начальных классов. Одним из условий выставки было эстетическое оформление композиций и в этой номинации 1 место заняли ученики 8 класса. </w:t>
      </w:r>
    </w:p>
    <w:p w:rsidR="00485116" w:rsidRPr="00EB0E29" w:rsidRDefault="00485116" w:rsidP="00EB0E29">
      <w:pPr>
        <w:pStyle w:val="NormalWeb"/>
        <w:rPr>
          <w:rFonts w:ascii="Tahoma" w:hAnsi="Tahoma" w:cs="Tahoma"/>
          <w:sz w:val="22"/>
          <w:szCs w:val="22"/>
        </w:rPr>
      </w:pPr>
      <w:r>
        <w:pict>
          <v:shape id="_x0000_s1057" type="#_x0000_t202" style="position:absolute;margin-left:80.65pt;margin-top:193.55pt;width:189pt;height:27pt;z-index:-251660288" wrapcoords="-171 -1200 -171 22200 21771 22200 21771 -1200 -171 -1200" fillcolor="yellow" strokecolor="red" strokeweight="3pt">
            <v:textbox style="mso-next-textbox:#_x0000_s1057">
              <w:txbxContent>
                <w:p w:rsidR="00485116" w:rsidRPr="009879AE" w:rsidRDefault="00485116" w:rsidP="00EB0E29">
                  <w:r w:rsidRPr="009879AE">
                    <w:t>Астафьев Иван, ученик 3 класса</w:t>
                  </w:r>
                </w:p>
              </w:txbxContent>
            </v:textbox>
            <w10:wrap type="tight"/>
          </v:shape>
        </w:pict>
      </w:r>
      <w:r>
        <w:pict>
          <v:shape id="Рисунок 9" o:spid="_x0000_s1058" type="#_x0000_t75" alt="DSCN0017" style="position:absolute;margin-left:98.5pt;margin-top:26.75pt;width:152.1pt;height:162.4pt;z-index:-251661312;visibility:visible" strokeweight="3pt">
            <v:imagedata r:id="rId26" o:title="" blacklevel="-1966f"/>
            <w10:wrap type="square"/>
          </v:shape>
        </w:pict>
      </w:r>
      <w:r w:rsidRPr="00EB0E29">
        <w:rPr>
          <w:rFonts w:ascii="Tahoma" w:hAnsi="Tahoma" w:cs="Tahoma"/>
          <w:sz w:val="22"/>
          <w:szCs w:val="22"/>
        </w:rPr>
        <w:t xml:space="preserve">К традиционному празднику Осени участники «Парада овощей» заранее создавали костюмы, готовили экономические расчёты, придумывали блюдо и узнавали историю о овощах. А так же проводили репетиции музыкально-творческих  номеров про овощи.  </w:t>
      </w:r>
    </w:p>
    <w:p w:rsidR="00485116" w:rsidRDefault="00485116" w:rsidP="00EB0E29">
      <w:pPr>
        <w:pStyle w:val="NormalWeb"/>
        <w:rPr>
          <w:rFonts w:ascii="Tahoma" w:hAnsi="Tahoma" w:cs="Tahoma"/>
          <w:sz w:val="22"/>
          <w:szCs w:val="22"/>
        </w:rPr>
      </w:pPr>
      <w:r w:rsidRPr="00EB0E29">
        <w:rPr>
          <w:rFonts w:ascii="Tahoma" w:hAnsi="Tahoma" w:cs="Tahoma"/>
          <w:sz w:val="22"/>
          <w:szCs w:val="22"/>
        </w:rPr>
        <w:t xml:space="preserve">Главной героиней праздника была  </w:t>
      </w:r>
    </w:p>
    <w:p w:rsidR="00485116" w:rsidRPr="00EB0E29" w:rsidRDefault="00485116" w:rsidP="00EB0E29">
      <w:pPr>
        <w:pStyle w:val="NormalWeb"/>
        <w:rPr>
          <w:rFonts w:ascii="Tahoma" w:hAnsi="Tahoma" w:cs="Tahoma"/>
          <w:sz w:val="22"/>
          <w:szCs w:val="22"/>
        </w:rPr>
      </w:pPr>
      <w:r w:rsidRPr="00EB0E29">
        <w:rPr>
          <w:rFonts w:ascii="Tahoma" w:hAnsi="Tahoma" w:cs="Tahoma"/>
          <w:sz w:val="22"/>
          <w:szCs w:val="22"/>
        </w:rPr>
        <w:t>Осень  Изобильевна Урожаева, в её роли была Коренева  Алина, ученица 10 класса.  Девиз праздника «Что посеешь, то и пожнёшь».  Ребята</w:t>
      </w:r>
      <w:r>
        <w:rPr>
          <w:rFonts w:ascii="Tahoma" w:hAnsi="Tahoma" w:cs="Tahoma"/>
          <w:sz w:val="22"/>
          <w:szCs w:val="22"/>
        </w:rPr>
        <w:t xml:space="preserve"> экологического кружка «Родник</w:t>
      </w:r>
      <w:r w:rsidRPr="00EB0E29">
        <w:rPr>
          <w:rFonts w:ascii="Tahoma" w:hAnsi="Tahoma" w:cs="Tahoma"/>
          <w:sz w:val="22"/>
          <w:szCs w:val="22"/>
        </w:rPr>
        <w:t>встречали Осень красивыми стихами о природе.</w:t>
      </w:r>
      <w:r w:rsidRPr="00EB0E29">
        <w:rPr>
          <w:rFonts w:ascii="Tahoma" w:hAnsi="Tahoma" w:cs="Tahoma"/>
          <w:sz w:val="22"/>
          <w:szCs w:val="22"/>
        </w:rPr>
        <w:tab/>
        <w:t>Центром  праздника  стала выставка овощей</w:t>
      </w:r>
      <w:r w:rsidRPr="00EB0E29">
        <w:rPr>
          <w:rFonts w:ascii="Tahoma" w:hAnsi="Tahoma" w:cs="Tahoma"/>
          <w:sz w:val="22"/>
          <w:szCs w:val="22"/>
          <w:shd w:val="clear" w:color="auto" w:fill="FFFFFF"/>
        </w:rPr>
        <w:t xml:space="preserve"> аграрного хозяйства из Сосновских огородов.  </w:t>
      </w:r>
      <w:r w:rsidRPr="00EB0E29">
        <w:rPr>
          <w:rFonts w:ascii="Tahoma" w:hAnsi="Tahoma" w:cs="Tahoma"/>
          <w:sz w:val="22"/>
          <w:szCs w:val="22"/>
        </w:rPr>
        <w:t>Выставочные ряды с  овощами ломились от изобилия. Пестрота ярких цветов  поднимала настроение гостям праздника. Не занимать фантазии в оформлении нашим ученическим коллективам, классным руководителям и родителям.</w:t>
      </w:r>
      <w:r w:rsidRPr="00EB0E29">
        <w:rPr>
          <w:rFonts w:ascii="Tahoma" w:hAnsi="Tahoma" w:cs="Tahoma"/>
          <w:sz w:val="22"/>
          <w:szCs w:val="22"/>
          <w:shd w:val="clear" w:color="auto" w:fill="FFFFFF"/>
        </w:rPr>
        <w:t xml:space="preserve"> Не раз озвучивалась народная мудрость, «</w:t>
      </w:r>
      <w:r w:rsidRPr="00EB0E29">
        <w:rPr>
          <w:rFonts w:ascii="Tahoma" w:hAnsi="Tahoma" w:cs="Tahoma"/>
          <w:sz w:val="22"/>
          <w:szCs w:val="22"/>
          <w:shd w:val="clear" w:color="auto" w:fill="F4EFD6"/>
        </w:rPr>
        <w:t xml:space="preserve">Какой уход, такой и доход», </w:t>
      </w:r>
      <w:r w:rsidRPr="00EB0E29">
        <w:rPr>
          <w:rFonts w:ascii="Tahoma" w:hAnsi="Tahoma" w:cs="Tahoma"/>
          <w:sz w:val="22"/>
          <w:szCs w:val="22"/>
        </w:rPr>
        <w:t>«Подворье — наше подспорье»,  «Где правильный учёт, там зерно не утечёт», «Доброе семя, добрый и всход»…</w:t>
      </w:r>
    </w:p>
    <w:p w:rsidR="00485116" w:rsidRPr="00EB0E29" w:rsidRDefault="00485116" w:rsidP="001A4892">
      <w:pPr>
        <w:pStyle w:val="NormalWeb"/>
        <w:spacing w:before="0" w:beforeAutospacing="0" w:after="0" w:afterAutospacing="0"/>
        <w:rPr>
          <w:rStyle w:val="Strong"/>
          <w:rFonts w:ascii="Tahoma" w:hAnsi="Tahoma" w:cs="Tahoma"/>
          <w:b w:val="0"/>
          <w:bCs w:val="0"/>
          <w:color w:val="000000"/>
          <w:sz w:val="22"/>
          <w:szCs w:val="22"/>
          <w:bdr w:val="none" w:sz="0" w:space="0" w:color="auto" w:frame="1"/>
          <w:shd w:val="clear" w:color="auto" w:fill="FFFFFF"/>
        </w:rPr>
      </w:pPr>
      <w:r w:rsidRPr="00EB0E29">
        <w:rPr>
          <w:rStyle w:val="Strong"/>
          <w:rFonts w:ascii="Tahoma" w:hAnsi="Tahoma" w:cs="Tahoma"/>
          <w:b w:val="0"/>
          <w:bCs w:val="0"/>
          <w:color w:val="000000"/>
          <w:sz w:val="22"/>
          <w:szCs w:val="22"/>
          <w:bdr w:val="none" w:sz="0" w:space="0" w:color="auto" w:frame="1"/>
          <w:shd w:val="clear" w:color="auto" w:fill="FFFFFF"/>
        </w:rPr>
        <w:t>Можно подвести итог осенней агродекады: что бы  праздники, посвящённые собранному урожаю, плодородию и семейному благополучию были счастливым и радостными,  нужно усердно трудиться  в огородах, в полях  и многое знать и уметь.</w:t>
      </w:r>
    </w:p>
    <w:p w:rsidR="00485116" w:rsidRPr="00EB0E29" w:rsidRDefault="00485116" w:rsidP="001A4892">
      <w:pPr>
        <w:pStyle w:val="NormalWeb"/>
        <w:spacing w:before="0" w:beforeAutospacing="0" w:after="0" w:afterAutospacing="0"/>
        <w:jc w:val="right"/>
        <w:rPr>
          <w:rFonts w:ascii="Tahoma" w:hAnsi="Tahoma" w:cs="Tahoma"/>
          <w:b/>
          <w:bCs/>
          <w:sz w:val="22"/>
          <w:szCs w:val="22"/>
        </w:rPr>
      </w:pPr>
      <w:r w:rsidRPr="00EB0E29">
        <w:rPr>
          <w:rFonts w:ascii="Tahoma" w:hAnsi="Tahoma" w:cs="Tahoma"/>
          <w:b/>
          <w:bCs/>
          <w:sz w:val="22"/>
          <w:szCs w:val="22"/>
        </w:rPr>
        <w:t>Ирина Владимировна Лузикова</w:t>
      </w:r>
    </w:p>
    <w:p w:rsidR="00485116" w:rsidRPr="00200154" w:rsidRDefault="00485116" w:rsidP="00C525AC">
      <w:pPr>
        <w:rPr>
          <w:rFonts w:ascii="Tahoma" w:hAnsi="Tahoma" w:cs="Tahoma"/>
        </w:rPr>
      </w:pPr>
      <w:r>
        <w:rPr>
          <w:noProof/>
          <w:lang w:eastAsia="ru-RU"/>
        </w:rPr>
        <w:pict>
          <v:shape id="_x0000_s1059" type="#_x0000_t106" style="position:absolute;margin-left:-31.55pt;margin-top:6.05pt;width:389.95pt;height:161.15pt;z-index:251667456" adj="-2191,22042" fillcolor="#6f9" stroked="f">
            <v:textbox style="mso-next-textbox:#_x0000_s1059">
              <w:txbxContent>
                <w:p w:rsidR="00485116" w:rsidRPr="00142664" w:rsidRDefault="00485116" w:rsidP="001A4892">
                  <w:pPr>
                    <w:spacing w:after="0" w:line="240" w:lineRule="auto"/>
                    <w:jc w:val="center"/>
                    <w:rPr>
                      <w:rFonts w:ascii="Mistral" w:hAnsi="Mistral" w:cs="Mistral"/>
                      <w:color w:val="000000"/>
                      <w:sz w:val="24"/>
                      <w:szCs w:val="24"/>
                      <w:u w:val="single"/>
                      <w:shd w:val="clear" w:color="auto" w:fill="EBEBEB"/>
                    </w:rPr>
                  </w:pPr>
                  <w:r w:rsidRPr="00142664">
                    <w:rPr>
                      <w:rFonts w:ascii="Mistral" w:hAnsi="Mistral" w:cs="Mistral"/>
                      <w:color w:val="000000"/>
                      <w:sz w:val="24"/>
                      <w:szCs w:val="24"/>
                      <w:u w:val="single"/>
                      <w:shd w:val="clear" w:color="auto" w:fill="EBEBEB"/>
                    </w:rPr>
                    <w:t>:) Планы на осень:</w:t>
                  </w:r>
                </w:p>
                <w:p w:rsidR="00485116" w:rsidRPr="00142664" w:rsidRDefault="00485116" w:rsidP="001A4892">
                  <w:pPr>
                    <w:spacing w:after="0" w:line="240" w:lineRule="auto"/>
                    <w:rPr>
                      <w:rFonts w:ascii="Mistral" w:hAnsi="Mistral" w:cs="Mistral"/>
                      <w:sz w:val="24"/>
                      <w:szCs w:val="24"/>
                    </w:rPr>
                  </w:pPr>
                  <w:r w:rsidRPr="00142664">
                    <w:rPr>
                      <w:rFonts w:ascii="Mistral" w:hAnsi="Mistral" w:cs="Mistral"/>
                      <w:color w:val="000000"/>
                      <w:sz w:val="24"/>
                      <w:szCs w:val="24"/>
                      <w:shd w:val="clear" w:color="auto" w:fill="EBEBEB"/>
                    </w:rPr>
                    <w:t>1</w:t>
                  </w:r>
                  <w:r w:rsidRPr="00142664">
                    <w:rPr>
                      <w:rFonts w:ascii="Mistral" w:hAnsi="Mistral" w:cs="Mistral"/>
                      <w:sz w:val="24"/>
                      <w:szCs w:val="24"/>
                      <w:shd w:val="clear" w:color="auto" w:fill="EBEBEB"/>
                    </w:rPr>
                    <w:t xml:space="preserve">. Восторгаться золотом и багрянцем </w:t>
                  </w:r>
                  <w:hyperlink r:id="rId27" w:tooltip="Анекдоты про лес" w:history="1">
                    <w:r w:rsidRPr="00142664">
                      <w:rPr>
                        <w:rStyle w:val="Hyperlink"/>
                        <w:rFonts w:ascii="Mistral" w:hAnsi="Mistral" w:cs="Mistral"/>
                        <w:color w:val="auto"/>
                        <w:sz w:val="24"/>
                        <w:szCs w:val="24"/>
                        <w:u w:val="none"/>
                        <w:shd w:val="clear" w:color="auto" w:fill="EBEBEB"/>
                      </w:rPr>
                      <w:t>лесов</w:t>
                    </w:r>
                  </w:hyperlink>
                  <w:r w:rsidRPr="00142664">
                    <w:rPr>
                      <w:rFonts w:ascii="Mistral" w:hAnsi="Mistral" w:cs="Mistral"/>
                      <w:sz w:val="24"/>
                      <w:szCs w:val="24"/>
                    </w:rPr>
                    <w:t>.</w:t>
                  </w:r>
                </w:p>
                <w:p w:rsidR="00485116" w:rsidRPr="00142664" w:rsidRDefault="00485116" w:rsidP="001A4892">
                  <w:pPr>
                    <w:spacing w:after="0" w:line="240" w:lineRule="auto"/>
                    <w:rPr>
                      <w:rFonts w:ascii="Mistral" w:hAnsi="Mistral" w:cs="Mistral"/>
                      <w:sz w:val="24"/>
                      <w:szCs w:val="24"/>
                      <w:shd w:val="clear" w:color="auto" w:fill="EBEBEB"/>
                    </w:rPr>
                  </w:pPr>
                  <w:r w:rsidRPr="00142664">
                    <w:rPr>
                      <w:rFonts w:ascii="Mistral" w:hAnsi="Mistral" w:cs="Mistral"/>
                      <w:sz w:val="24"/>
                      <w:szCs w:val="24"/>
                      <w:shd w:val="clear" w:color="auto" w:fill="EBEBEB"/>
                    </w:rPr>
                    <w:t xml:space="preserve"> 2. Набирать полные лукошки </w:t>
                  </w:r>
                  <w:hyperlink r:id="rId28" w:tooltip="Анекдоты про грибы" w:history="1">
                    <w:r w:rsidRPr="00142664">
                      <w:rPr>
                        <w:rStyle w:val="Hyperlink"/>
                        <w:rFonts w:ascii="Mistral" w:hAnsi="Mistral" w:cs="Mistral"/>
                        <w:color w:val="auto"/>
                        <w:sz w:val="24"/>
                        <w:szCs w:val="24"/>
                        <w:u w:val="none"/>
                        <w:shd w:val="clear" w:color="auto" w:fill="EBEBEB"/>
                      </w:rPr>
                      <w:t>грибов</w:t>
                    </w:r>
                  </w:hyperlink>
                  <w:r w:rsidRPr="00142664">
                    <w:rPr>
                      <w:rFonts w:ascii="Mistral" w:hAnsi="Mistral" w:cs="Mistral"/>
                      <w:sz w:val="24"/>
                      <w:szCs w:val="24"/>
                      <w:shd w:val="clear" w:color="auto" w:fill="EBEBEB"/>
                    </w:rPr>
                    <w:t>.</w:t>
                  </w:r>
                </w:p>
                <w:p w:rsidR="00485116" w:rsidRPr="00142664" w:rsidRDefault="00485116" w:rsidP="001A4892">
                  <w:pPr>
                    <w:spacing w:after="0" w:line="240" w:lineRule="auto"/>
                    <w:rPr>
                      <w:rFonts w:ascii="Mistral" w:hAnsi="Mistral" w:cs="Mistral"/>
                      <w:sz w:val="24"/>
                      <w:szCs w:val="24"/>
                      <w:shd w:val="clear" w:color="auto" w:fill="EBEBEB"/>
                    </w:rPr>
                  </w:pPr>
                  <w:r w:rsidRPr="00142664">
                    <w:rPr>
                      <w:rFonts w:ascii="Mistral" w:hAnsi="Mistral" w:cs="Mistral"/>
                      <w:sz w:val="24"/>
                      <w:szCs w:val="24"/>
                      <w:shd w:val="clear" w:color="auto" w:fill="EBEBEB"/>
                    </w:rPr>
                    <w:t>3. Махать вслед стаям перелетных птиц.</w:t>
                  </w:r>
                </w:p>
                <w:p w:rsidR="00485116" w:rsidRPr="00142664" w:rsidRDefault="00485116" w:rsidP="00680E7D">
                  <w:pPr>
                    <w:spacing w:after="0" w:line="240" w:lineRule="auto"/>
                    <w:rPr>
                      <w:rFonts w:ascii="Mistral" w:hAnsi="Mistral" w:cs="Mistral"/>
                      <w:sz w:val="24"/>
                      <w:szCs w:val="24"/>
                      <w:shd w:val="clear" w:color="auto" w:fill="EBEBEB"/>
                    </w:rPr>
                  </w:pPr>
                  <w:r w:rsidRPr="00142664">
                    <w:rPr>
                      <w:rFonts w:ascii="Mistral" w:hAnsi="Mistral" w:cs="Mistral"/>
                      <w:sz w:val="24"/>
                      <w:szCs w:val="24"/>
                      <w:shd w:val="clear" w:color="auto" w:fill="EBEBEB"/>
                    </w:rPr>
                    <w:t xml:space="preserve"> 4. Помогать белочкам собирать орешки на зиму.</w:t>
                  </w:r>
                </w:p>
                <w:p w:rsidR="00485116" w:rsidRDefault="00485116" w:rsidP="00680E7D">
                  <w:pPr>
                    <w:spacing w:after="0" w:line="240" w:lineRule="auto"/>
                  </w:pPr>
                  <w:r w:rsidRPr="00142664">
                    <w:rPr>
                      <w:rFonts w:ascii="Mistral" w:hAnsi="Mistral" w:cs="Mistral"/>
                      <w:sz w:val="24"/>
                      <w:szCs w:val="24"/>
                      <w:shd w:val="clear" w:color="auto" w:fill="EBEBEB"/>
                    </w:rPr>
                    <w:t xml:space="preserve"> 5. Закапывать в </w:t>
                  </w:r>
                  <w:hyperlink r:id="rId29" w:tooltip="Анекдоты про листья" w:history="1">
                    <w:r w:rsidRPr="00142664">
                      <w:rPr>
                        <w:rStyle w:val="Hyperlink"/>
                        <w:rFonts w:ascii="Mistral" w:hAnsi="Mistral" w:cs="Mistral"/>
                        <w:color w:val="auto"/>
                        <w:sz w:val="24"/>
                        <w:szCs w:val="24"/>
                        <w:u w:val="none"/>
                        <w:shd w:val="clear" w:color="auto" w:fill="EBEBEB"/>
                      </w:rPr>
                      <w:t>листья</w:t>
                    </w:r>
                  </w:hyperlink>
                  <w:r w:rsidRPr="00142664">
                    <w:rPr>
                      <w:rFonts w:ascii="Mistral" w:hAnsi="Mistral" w:cs="Mistral"/>
                      <w:sz w:val="24"/>
                      <w:szCs w:val="24"/>
                      <w:shd w:val="clear" w:color="auto" w:fill="EBEBEB"/>
                    </w:rPr>
                    <w:t xml:space="preserve"> всех, кто ноет об осенней</w:t>
                  </w:r>
                  <w:r w:rsidRPr="00FE4FBD">
                    <w:rPr>
                      <w:rFonts w:ascii="Mistral" w:hAnsi="Mistral" w:cs="Mistral"/>
                      <w:sz w:val="28"/>
                      <w:szCs w:val="28"/>
                      <w:shd w:val="clear" w:color="auto" w:fill="EBEBEB"/>
                    </w:rPr>
                    <w:t xml:space="preserve"> </w:t>
                  </w:r>
                  <w:hyperlink r:id="rId30" w:tooltip="Анекдоты про депрессию" w:history="1">
                    <w:r w:rsidRPr="00142664">
                      <w:rPr>
                        <w:rStyle w:val="Hyperlink"/>
                        <w:rFonts w:ascii="Mistral" w:hAnsi="Mistral" w:cs="Mistral"/>
                        <w:color w:val="auto"/>
                        <w:sz w:val="24"/>
                        <w:szCs w:val="24"/>
                        <w:u w:val="none"/>
                        <w:shd w:val="clear" w:color="auto" w:fill="EBEBEB"/>
                      </w:rPr>
                      <w:t>депрессии</w:t>
                    </w:r>
                  </w:hyperlink>
                  <w:r w:rsidRPr="00142664">
                    <w:rPr>
                      <w:rFonts w:ascii="Mistral" w:hAnsi="Mistral" w:cs="Mistral"/>
                      <w:sz w:val="24"/>
                      <w:szCs w:val="24"/>
                    </w:rPr>
                    <w:t>.</w:t>
                  </w:r>
                  <w:r w:rsidRPr="00FE4FBD">
                    <w:rPr>
                      <w:rFonts w:ascii="Mistral" w:hAnsi="Mistral" w:cs="Mistral"/>
                      <w:b/>
                      <w:bCs/>
                      <w:color w:val="000000"/>
                      <w:sz w:val="28"/>
                      <w:szCs w:val="28"/>
                    </w:rPr>
                    <w:br/>
                  </w:r>
                  <w:r>
                    <w:rPr>
                      <w:rFonts w:ascii="Tahoma" w:hAnsi="Tahoma" w:cs="Tahoma"/>
                      <w:color w:val="000000"/>
                    </w:rPr>
                    <w:br/>
                  </w:r>
                </w:p>
                <w:p w:rsidR="00485116" w:rsidRDefault="00485116" w:rsidP="00E46150">
                  <w:pPr>
                    <w:pStyle w:val="NormalWeb"/>
                    <w:shd w:val="clear" w:color="auto" w:fill="EBEBEB"/>
                    <w:spacing w:before="0" w:beforeAutospacing="0" w:after="0" w:afterAutospacing="0"/>
                    <w:rPr>
                      <w:rFonts w:ascii="Tahoma" w:hAnsi="Tahoma" w:cs="Tahoma"/>
                      <w:color w:val="000000"/>
                      <w:sz w:val="22"/>
                      <w:szCs w:val="22"/>
                    </w:rPr>
                  </w:pPr>
                  <w:r>
                    <w:rPr>
                      <w:rFonts w:ascii="Tahoma" w:hAnsi="Tahoma" w:cs="Tahoma"/>
                      <w:color w:val="000000"/>
                      <w:sz w:val="22"/>
                      <w:szCs w:val="22"/>
                    </w:rPr>
                    <w:t xml:space="preserve">© </w:t>
                  </w:r>
                  <w:hyperlink r:id="rId31" w:history="1">
                    <w:r>
                      <w:rPr>
                        <w:rStyle w:val="Hyperlink"/>
                        <w:rFonts w:ascii="Tahoma" w:hAnsi="Tahoma" w:cs="Tahoma"/>
                        <w:color w:val="2F91C8"/>
                        <w:sz w:val="22"/>
                        <w:szCs w:val="22"/>
                      </w:rPr>
                      <w:t>http://anekdoty.ru/pro-osen/</w:t>
                    </w:r>
                  </w:hyperlink>
                </w:p>
                <w:p w:rsidR="00485116" w:rsidRDefault="00485116"/>
              </w:txbxContent>
            </v:textbox>
          </v:shape>
        </w:pict>
      </w:r>
    </w:p>
    <w:p w:rsidR="00485116" w:rsidRPr="00200154" w:rsidRDefault="00485116" w:rsidP="00C525AC">
      <w:pPr>
        <w:rPr>
          <w:rFonts w:ascii="Tahoma" w:hAnsi="Tahoma" w:cs="Tahoma"/>
        </w:rPr>
      </w:pPr>
    </w:p>
    <w:p w:rsidR="00485116" w:rsidRPr="00200154" w:rsidRDefault="00485116" w:rsidP="00C525AC">
      <w:pPr>
        <w:rPr>
          <w:rFonts w:ascii="Tahoma" w:hAnsi="Tahoma" w:cs="Tahoma"/>
        </w:rPr>
      </w:pPr>
    </w:p>
    <w:p w:rsidR="00485116" w:rsidRDefault="00485116" w:rsidP="00C525AC">
      <w:pPr>
        <w:rPr>
          <w:rFonts w:ascii="Tahoma" w:hAnsi="Tahoma" w:cs="Tahoma"/>
        </w:rPr>
        <w:sectPr w:rsidR="00485116" w:rsidSect="00EB0E29">
          <w:type w:val="continuous"/>
          <w:pgSz w:w="11906" w:h="16838"/>
          <w:pgMar w:top="720" w:right="720" w:bottom="720" w:left="720" w:header="708" w:footer="708" w:gutter="0"/>
          <w:cols w:num="2" w:space="708"/>
          <w:docGrid w:linePitch="360"/>
        </w:sectPr>
      </w:pPr>
    </w:p>
    <w:p w:rsidR="00485116" w:rsidRDefault="00485116" w:rsidP="006378B1">
      <w:pPr>
        <w:rPr>
          <w:rFonts w:ascii="Tahoma" w:hAnsi="Tahoma" w:cs="Tahoma"/>
        </w:rPr>
      </w:pPr>
    </w:p>
    <w:p w:rsidR="00485116" w:rsidRDefault="00485116" w:rsidP="006378B1">
      <w:pPr>
        <w:rPr>
          <w:rFonts w:ascii="Tahoma" w:hAnsi="Tahoma" w:cs="Tahoma"/>
        </w:rPr>
      </w:pPr>
    </w:p>
    <w:p w:rsidR="00485116" w:rsidRDefault="00485116" w:rsidP="006378B1">
      <w:pPr>
        <w:rPr>
          <w:rFonts w:ascii="Tahoma" w:hAnsi="Tahoma" w:cs="Tahoma"/>
        </w:rPr>
      </w:pPr>
    </w:p>
    <w:p w:rsidR="00485116" w:rsidRDefault="00485116" w:rsidP="006378B1">
      <w:pPr>
        <w:rPr>
          <w:rFonts w:ascii="Tahoma" w:hAnsi="Tahoma" w:cs="Tahoma"/>
        </w:rPr>
      </w:pPr>
    </w:p>
    <w:p w:rsidR="00485116" w:rsidRDefault="00485116" w:rsidP="006378B1">
      <w:pPr>
        <w:rPr>
          <w:rFonts w:ascii="Tahoma" w:hAnsi="Tahoma" w:cs="Tahoma"/>
        </w:rPr>
      </w:pPr>
    </w:p>
    <w:p w:rsidR="00485116" w:rsidRDefault="00485116" w:rsidP="006378B1">
      <w:pPr>
        <w:rPr>
          <w:rFonts w:ascii="Tahoma" w:hAnsi="Tahoma" w:cs="Tahoma"/>
        </w:rPr>
      </w:pPr>
    </w:p>
    <w:p w:rsidR="00485116" w:rsidRPr="00200154" w:rsidRDefault="00485116" w:rsidP="006378B1">
      <w:pPr>
        <w:rPr>
          <w:rFonts w:ascii="Tahoma" w:hAnsi="Tahoma" w:cs="Tahoma"/>
        </w:rPr>
      </w:pPr>
      <w:r>
        <w:rPr>
          <w:noProof/>
          <w:lang w:eastAsia="ru-RU"/>
        </w:rPr>
        <w:pict>
          <v:shape id="_x0000_s1060" type="#_x0000_t106" style="position:absolute;margin-left:-20.95pt;margin-top:722.5pt;width:313.15pt;height:80.4pt;z-index:251679744" adj="1286,19719" fillcolor="#6f9" stroked="f">
            <v:textbox style="mso-next-textbox:#_x0000_s1060">
              <w:txbxContent>
                <w:p w:rsidR="00485116" w:rsidRPr="00FE4FBD" w:rsidRDefault="00485116" w:rsidP="00CF0B1F">
                  <w:pPr>
                    <w:spacing w:after="0" w:line="240" w:lineRule="auto"/>
                    <w:rPr>
                      <w:rFonts w:ascii="Mistral" w:hAnsi="Mistral" w:cs="Mistral"/>
                      <w:sz w:val="28"/>
                      <w:szCs w:val="28"/>
                    </w:rPr>
                  </w:pPr>
                  <w:r>
                    <w:rPr>
                      <w:rFonts w:ascii="Mistral" w:hAnsi="Mistral" w:cs="Mistral"/>
                      <w:sz w:val="28"/>
                      <w:szCs w:val="28"/>
                    </w:rPr>
                    <w:t xml:space="preserve">                      </w:t>
                  </w:r>
                  <w:r w:rsidRPr="00FE4FBD">
                    <w:rPr>
                      <w:rFonts w:ascii="Mistral" w:hAnsi="Mistral" w:cs="Mistral"/>
                      <w:sz w:val="28"/>
                      <w:szCs w:val="28"/>
                    </w:rPr>
                    <w:t xml:space="preserve">:) </w:t>
                  </w:r>
                  <w:r w:rsidRPr="00FE4FBD">
                    <w:rPr>
                      <w:rFonts w:ascii="Mistral" w:hAnsi="Mistral" w:cs="Mistral"/>
                      <w:color w:val="800000"/>
                      <w:sz w:val="28"/>
                      <w:szCs w:val="28"/>
                      <w:shd w:val="clear" w:color="auto" w:fill="FFFFFF"/>
                    </w:rPr>
                    <w:t>У</w:t>
                  </w:r>
                  <w:r w:rsidRPr="00FE4FBD">
                    <w:rPr>
                      <w:rFonts w:ascii="Mistral" w:hAnsi="Mistral" w:cs="Mistral"/>
                      <w:color w:val="000000"/>
                      <w:sz w:val="28"/>
                      <w:szCs w:val="28"/>
                      <w:shd w:val="clear" w:color="auto" w:fill="FFFFFF"/>
                    </w:rPr>
                    <w:t>рок русского языка:</w:t>
                  </w:r>
                  <w:r w:rsidRPr="00FE4FBD">
                    <w:rPr>
                      <w:rFonts w:ascii="Mistral" w:hAnsi="Mistral" w:cs="Mistral"/>
                      <w:color w:val="000000"/>
                      <w:sz w:val="28"/>
                      <w:szCs w:val="28"/>
                    </w:rPr>
                    <w:br/>
                  </w:r>
                  <w:r w:rsidRPr="00FE4FBD">
                    <w:rPr>
                      <w:rFonts w:ascii="Mistral" w:hAnsi="Mistral" w:cs="Mistral"/>
                      <w:color w:val="000000"/>
                      <w:sz w:val="28"/>
                      <w:szCs w:val="28"/>
                      <w:shd w:val="clear" w:color="auto" w:fill="FFFFFF"/>
                    </w:rPr>
                    <w:t>- Васильев, какие ты знаешь приставки?</w:t>
                  </w:r>
                  <w:r w:rsidRPr="00FE4FBD">
                    <w:rPr>
                      <w:rFonts w:ascii="Mistral" w:hAnsi="Mistral" w:cs="Mistral"/>
                      <w:color w:val="000000"/>
                      <w:sz w:val="28"/>
                      <w:szCs w:val="28"/>
                    </w:rPr>
                    <w:br/>
                  </w:r>
                  <w:r w:rsidRPr="00FE4FBD">
                    <w:rPr>
                      <w:rFonts w:ascii="Mistral" w:hAnsi="Mistral" w:cs="Mistral"/>
                      <w:color w:val="000000"/>
                      <w:sz w:val="28"/>
                      <w:szCs w:val="28"/>
                      <w:shd w:val="clear" w:color="auto" w:fill="FFFFFF"/>
                    </w:rPr>
                    <w:t>- Playstation, Nintendo, Xbox...</w:t>
                  </w:r>
                </w:p>
              </w:txbxContent>
            </v:textbox>
          </v:shape>
        </w:pict>
      </w:r>
      <w:r>
        <w:rPr>
          <w:noProof/>
          <w:lang w:eastAsia="ru-RU"/>
        </w:rPr>
        <w:pict>
          <v:shape id="_x0000_s1061" type="#_x0000_t202" style="position:absolute;margin-left:283.8pt;margin-top:651.35pt;width:269.6pt;height:139pt;z-index:251677696">
            <v:textbox style="mso-next-textbox:#_x0000_s1061">
              <w:txbxContent>
                <w:p w:rsidR="00485116" w:rsidRDefault="00485116" w:rsidP="00FE4FBD">
                  <w:pPr>
                    <w:spacing w:after="60" w:line="240" w:lineRule="auto"/>
                    <w:jc w:val="center"/>
                    <w:rPr>
                      <w:rFonts w:ascii="Monotype Corsiva" w:hAnsi="Monotype Corsiva" w:cs="Monotype Corsiva"/>
                      <w:sz w:val="24"/>
                      <w:szCs w:val="24"/>
                    </w:rPr>
                  </w:pPr>
                  <w:r w:rsidRPr="00FE4FBD">
                    <w:rPr>
                      <w:rFonts w:ascii="Monotype Corsiva" w:hAnsi="Monotype Corsiva" w:cs="Monotype Corsiva"/>
                      <w:sz w:val="24"/>
                      <w:szCs w:val="24"/>
                      <w:u w:val="single"/>
                    </w:rPr>
                    <w:t>номер к выпуску подготовили:</w:t>
                  </w:r>
                  <w:r w:rsidRPr="00FE4FBD">
                    <w:rPr>
                      <w:rFonts w:ascii="Monotype Corsiva" w:hAnsi="Monotype Corsiva" w:cs="Monotype Corsiva"/>
                      <w:sz w:val="24"/>
                      <w:szCs w:val="24"/>
                    </w:rPr>
                    <w:t xml:space="preserve"> корреспонденты  </w:t>
                  </w:r>
                </w:p>
                <w:p w:rsidR="00485116" w:rsidRPr="00FE4FBD" w:rsidRDefault="00485116" w:rsidP="00FE4FBD">
                  <w:pPr>
                    <w:spacing w:after="60" w:line="240" w:lineRule="auto"/>
                    <w:jc w:val="center"/>
                    <w:rPr>
                      <w:rFonts w:ascii="Monotype Corsiva" w:hAnsi="Monotype Corsiva" w:cs="Monotype Corsiva"/>
                      <w:sz w:val="24"/>
                      <w:szCs w:val="24"/>
                    </w:rPr>
                  </w:pPr>
                  <w:r w:rsidRPr="00FE4FBD">
                    <w:rPr>
                      <w:rFonts w:ascii="Monotype Corsiva" w:hAnsi="Monotype Corsiva" w:cs="Monotype Corsiva"/>
                      <w:sz w:val="24"/>
                      <w:szCs w:val="24"/>
                    </w:rPr>
                    <w:t xml:space="preserve"> МОУ СОШ №7</w:t>
                  </w:r>
                </w:p>
                <w:p w:rsidR="00485116" w:rsidRPr="00FE4FBD" w:rsidRDefault="00485116" w:rsidP="00FE4FBD">
                  <w:pPr>
                    <w:spacing w:after="60" w:line="240" w:lineRule="auto"/>
                    <w:jc w:val="center"/>
                    <w:rPr>
                      <w:rFonts w:ascii="Monotype Corsiva" w:hAnsi="Monotype Corsiva" w:cs="Monotype Corsiva"/>
                      <w:sz w:val="24"/>
                      <w:szCs w:val="24"/>
                    </w:rPr>
                  </w:pPr>
                  <w:r w:rsidRPr="00FE4FBD">
                    <w:rPr>
                      <w:rFonts w:ascii="Monotype Corsiva" w:hAnsi="Monotype Corsiva" w:cs="Monotype Corsiva"/>
                      <w:sz w:val="24"/>
                      <w:szCs w:val="24"/>
                    </w:rPr>
                    <w:t xml:space="preserve"> 665473, Усольский район, с. Сосновка, ул.Лесная, 2б</w:t>
                  </w:r>
                </w:p>
                <w:p w:rsidR="00485116" w:rsidRPr="00082733" w:rsidRDefault="00485116" w:rsidP="00FE4FBD">
                  <w:pPr>
                    <w:spacing w:after="60" w:line="240" w:lineRule="auto"/>
                    <w:jc w:val="center"/>
                    <w:rPr>
                      <w:rFonts w:ascii="Monotype Corsiva" w:hAnsi="Monotype Corsiva" w:cs="Monotype Corsiva"/>
                      <w:sz w:val="24"/>
                      <w:szCs w:val="24"/>
                    </w:rPr>
                  </w:pPr>
                  <w:r w:rsidRPr="00FE4FBD">
                    <w:rPr>
                      <w:rFonts w:ascii="Monotype Corsiva" w:hAnsi="Monotype Corsiva" w:cs="Monotype Corsiva"/>
                      <w:sz w:val="24"/>
                      <w:szCs w:val="24"/>
                      <w:u w:val="single"/>
                    </w:rPr>
                    <w:t>сайт школы:</w:t>
                  </w:r>
                  <w:r w:rsidRPr="00082733">
                    <w:rPr>
                      <w:rFonts w:ascii="Monotype Corsiva" w:hAnsi="Monotype Corsiva" w:cs="Monotype Corsiva"/>
                      <w:sz w:val="24"/>
                      <w:szCs w:val="24"/>
                    </w:rPr>
                    <w:t xml:space="preserve"> http://sosh7.uoura.ru</w:t>
                  </w:r>
                </w:p>
                <w:p w:rsidR="00485116" w:rsidRPr="00082733" w:rsidRDefault="00485116" w:rsidP="00FE4FBD">
                  <w:pPr>
                    <w:spacing w:after="60" w:line="240" w:lineRule="auto"/>
                    <w:jc w:val="center"/>
                    <w:rPr>
                      <w:rFonts w:ascii="Monotype Corsiva" w:hAnsi="Monotype Corsiva" w:cs="Monotype Corsiva"/>
                      <w:sz w:val="24"/>
                      <w:szCs w:val="24"/>
                      <w:u w:val="single"/>
                    </w:rPr>
                  </w:pPr>
                  <w:r w:rsidRPr="00082733">
                    <w:rPr>
                      <w:rFonts w:ascii="Monotype Corsiva" w:hAnsi="Monotype Corsiva" w:cs="Monotype Corsiva"/>
                      <w:sz w:val="24"/>
                      <w:szCs w:val="24"/>
                      <w:u w:val="single"/>
                    </w:rPr>
                    <w:t>С любым вопросом обращайтесь:</w:t>
                  </w:r>
                </w:p>
                <w:p w:rsidR="00485116" w:rsidRPr="00082733" w:rsidRDefault="00485116" w:rsidP="00FE4FBD">
                  <w:pPr>
                    <w:spacing w:after="60" w:line="240" w:lineRule="auto"/>
                    <w:jc w:val="center"/>
                    <w:rPr>
                      <w:rFonts w:ascii="Monotype Corsiva" w:hAnsi="Monotype Corsiva" w:cs="Monotype Corsiva"/>
                      <w:sz w:val="24"/>
                      <w:szCs w:val="24"/>
                    </w:rPr>
                  </w:pPr>
                  <w:r w:rsidRPr="00082733">
                    <w:rPr>
                      <w:rFonts w:ascii="Monotype Corsiva" w:hAnsi="Monotype Corsiva" w:cs="Monotype Corsiva"/>
                      <w:sz w:val="24"/>
                      <w:szCs w:val="24"/>
                      <w:lang w:val="en-US"/>
                    </w:rPr>
                    <w:t>s</w:t>
                  </w:r>
                  <w:r w:rsidRPr="00082733">
                    <w:rPr>
                      <w:rFonts w:ascii="Monotype Corsiva" w:hAnsi="Monotype Corsiva" w:cs="Monotype Corsiva"/>
                      <w:sz w:val="24"/>
                      <w:szCs w:val="24"/>
                    </w:rPr>
                    <w:t>osh7sosnovka@rambler.ru</w:t>
                  </w:r>
                </w:p>
                <w:p w:rsidR="00485116" w:rsidRPr="00082733" w:rsidRDefault="00485116" w:rsidP="00FE4FBD">
                  <w:pPr>
                    <w:spacing w:after="60" w:line="240" w:lineRule="auto"/>
                    <w:jc w:val="center"/>
                    <w:rPr>
                      <w:rFonts w:ascii="Monotype Corsiva" w:hAnsi="Monotype Corsiva" w:cs="Monotype Corsiva"/>
                      <w:sz w:val="24"/>
                      <w:szCs w:val="24"/>
                    </w:rPr>
                  </w:pPr>
                  <w:r w:rsidRPr="00082733">
                    <w:rPr>
                      <w:rFonts w:ascii="Monotype Corsiva" w:hAnsi="Monotype Corsiva" w:cs="Monotype Corsiva"/>
                      <w:sz w:val="24"/>
                      <w:szCs w:val="24"/>
                    </w:rPr>
                    <w:t xml:space="preserve"> (с пометкой -  для пресс-центра)</w:t>
                  </w:r>
                </w:p>
                <w:p w:rsidR="00485116" w:rsidRDefault="00485116"/>
              </w:txbxContent>
            </v:textbox>
          </v:shape>
        </w:pict>
      </w:r>
      <w:r>
        <w:rPr>
          <w:noProof/>
          <w:lang w:eastAsia="ru-RU"/>
        </w:rPr>
        <w:pict>
          <v:shape id="_x0000_s1062" type="#_x0000_t202" style="position:absolute;margin-left:283.8pt;margin-top:581pt;width:262.85pt;height:70.35pt;z-index:251675648" stroked="f">
            <v:textbox>
              <w:txbxContent>
                <w:p w:rsidR="00485116" w:rsidRPr="00932DEB" w:rsidRDefault="00485116" w:rsidP="00FF33F4">
                  <w:pPr>
                    <w:spacing w:after="0" w:line="240" w:lineRule="auto"/>
                    <w:rPr>
                      <w:rFonts w:ascii="Tahoma" w:hAnsi="Tahoma" w:cs="Tahoma"/>
                      <w:sz w:val="18"/>
                      <w:szCs w:val="18"/>
                    </w:rPr>
                  </w:pPr>
                  <w:r w:rsidRPr="00932DEB">
                    <w:rPr>
                      <w:rFonts w:ascii="Tahoma" w:hAnsi="Tahoma" w:cs="Tahoma"/>
                      <w:sz w:val="18"/>
                      <w:szCs w:val="18"/>
                    </w:rPr>
                    <w:t>как реагировать, попытайтесь поставить себя на место другого человека. От 10 до 14 баллов – Вы склонны больше обращать внимание на себя, чем на окружающих. Эта ваша черта – барьер перед подлинной дружбой. Чтобы стать хорошим другом, можно проявлять больше интереса к другим людям и их проблемам.</w:t>
                  </w:r>
                </w:p>
                <w:p w:rsidR="00485116" w:rsidRDefault="00485116"/>
              </w:txbxContent>
            </v:textbox>
          </v:shape>
        </w:pict>
      </w:r>
      <w:r>
        <w:rPr>
          <w:noProof/>
          <w:lang w:eastAsia="ru-RU"/>
        </w:rPr>
        <w:pict>
          <v:shape id="_x0000_s1063" type="#_x0000_t202" style="position:absolute;margin-left:380.95pt;margin-top:411.9pt;width:165.7pt;height:169.1pt;z-index:251674624" stroked="f">
            <v:textbox>
              <w:txbxContent>
                <w:p w:rsidR="00485116" w:rsidRPr="00FF33F4" w:rsidRDefault="00485116" w:rsidP="00FF33F4">
                  <w:r w:rsidRPr="00932DEB">
                    <w:rPr>
                      <w:rFonts w:ascii="Tahoma" w:hAnsi="Tahoma" w:cs="Tahoma"/>
                      <w:sz w:val="18"/>
                      <w:szCs w:val="18"/>
                    </w:rPr>
                    <w:t>Если в сумме набралось от 21 до 31 балла, то вы действительно хороший друг. Ваши друзья вам доверяют. С полным правом можете надеяться, что при необходимости они придут к вам на помощь, разумеется, если и вы будете поступать так же. От 15 до 20 баллов. У вас есть друзья, но, как и большинство из нас, вы иногда не проявляете в отношениях с ними должного понимания.</w:t>
                  </w:r>
                  <w:r w:rsidRPr="00680E7D">
                    <w:rPr>
                      <w:rFonts w:ascii="Tahoma" w:hAnsi="Tahoma" w:cs="Tahoma"/>
                      <w:sz w:val="18"/>
                      <w:szCs w:val="18"/>
                    </w:rPr>
                    <w:t xml:space="preserve"> </w:t>
                  </w:r>
                  <w:r w:rsidRPr="00932DEB">
                    <w:rPr>
                      <w:rFonts w:ascii="Tahoma" w:hAnsi="Tahoma" w:cs="Tahoma"/>
                      <w:sz w:val="18"/>
                      <w:szCs w:val="18"/>
                    </w:rPr>
                    <w:t>Когда не знаете,</w:t>
                  </w:r>
                </w:p>
              </w:txbxContent>
            </v:textbox>
          </v:shape>
        </w:pict>
      </w:r>
      <w:r>
        <w:rPr>
          <w:noProof/>
          <w:lang w:eastAsia="ru-RU"/>
        </w:rPr>
        <w:pict>
          <v:shape id="_x0000_s1064" type="#_x0000_t202" style="position:absolute;margin-left:283.8pt;margin-top:406.9pt;width:262.85pt;height:258.7pt;z-index:251673600">
            <v:textbox style="mso-next-textbox:#_x0000_s1064">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328"/>
                    <w:gridCol w:w="334"/>
                    <w:gridCol w:w="328"/>
                  </w:tblGrid>
                  <w:tr w:rsidR="00485116">
                    <w:tc>
                      <w:tcPr>
                        <w:tcW w:w="0" w:type="auto"/>
                        <w:vMerge w:val="restart"/>
                      </w:tcPr>
                      <w:p w:rsidR="00485116" w:rsidRDefault="00485116" w:rsidP="00082733">
                        <w:pPr>
                          <w:spacing w:after="0" w:line="240" w:lineRule="auto"/>
                        </w:pPr>
                        <w:r>
                          <w:t>вопрос</w:t>
                        </w:r>
                      </w:p>
                    </w:tc>
                    <w:tc>
                      <w:tcPr>
                        <w:tcW w:w="0" w:type="auto"/>
                        <w:gridSpan w:val="3"/>
                      </w:tcPr>
                      <w:p w:rsidR="00485116" w:rsidRDefault="00485116" w:rsidP="00082733">
                        <w:pPr>
                          <w:spacing w:after="0" w:line="240" w:lineRule="auto"/>
                        </w:pPr>
                        <w:r>
                          <w:t>баллы</w:t>
                        </w:r>
                      </w:p>
                    </w:tc>
                  </w:tr>
                  <w:tr w:rsidR="00485116">
                    <w:tc>
                      <w:tcPr>
                        <w:tcW w:w="0" w:type="auto"/>
                        <w:vMerge/>
                      </w:tcPr>
                      <w:p w:rsidR="00485116" w:rsidRDefault="00485116" w:rsidP="00082733">
                        <w:pPr>
                          <w:spacing w:after="0" w:line="240" w:lineRule="auto"/>
                        </w:pPr>
                      </w:p>
                    </w:tc>
                    <w:tc>
                      <w:tcPr>
                        <w:tcW w:w="0" w:type="auto"/>
                      </w:tcPr>
                      <w:p w:rsidR="00485116" w:rsidRDefault="00485116" w:rsidP="00082733">
                        <w:pPr>
                          <w:spacing w:after="0" w:line="240" w:lineRule="auto"/>
                        </w:pPr>
                        <w:r>
                          <w:t>а</w:t>
                        </w:r>
                      </w:p>
                    </w:tc>
                    <w:tc>
                      <w:tcPr>
                        <w:tcW w:w="0" w:type="auto"/>
                      </w:tcPr>
                      <w:p w:rsidR="00485116" w:rsidRDefault="00485116" w:rsidP="00082733">
                        <w:pPr>
                          <w:spacing w:after="0" w:line="240" w:lineRule="auto"/>
                        </w:pPr>
                        <w:r>
                          <w:t>б</w:t>
                        </w:r>
                      </w:p>
                    </w:tc>
                    <w:tc>
                      <w:tcPr>
                        <w:tcW w:w="0" w:type="auto"/>
                      </w:tcPr>
                      <w:p w:rsidR="00485116" w:rsidRDefault="00485116" w:rsidP="00082733">
                        <w:pPr>
                          <w:spacing w:after="0" w:line="240" w:lineRule="auto"/>
                        </w:pPr>
                        <w:r>
                          <w:t>в</w:t>
                        </w:r>
                      </w:p>
                    </w:tc>
                  </w:tr>
                  <w:tr w:rsidR="00485116">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3</w:t>
                        </w:r>
                      </w:p>
                    </w:tc>
                  </w:tr>
                  <w:tr w:rsidR="00485116">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3</w:t>
                        </w:r>
                      </w:p>
                    </w:tc>
                  </w:tr>
                  <w:tr w:rsidR="00485116">
                    <w:tc>
                      <w:tcPr>
                        <w:tcW w:w="0" w:type="auto"/>
                      </w:tcPr>
                      <w:p w:rsidR="00485116" w:rsidRDefault="00485116" w:rsidP="00082733">
                        <w:pPr>
                          <w:spacing w:after="0" w:line="240" w:lineRule="auto"/>
                        </w:pPr>
                        <w:r>
                          <w:t>3</w:t>
                        </w:r>
                      </w:p>
                    </w:tc>
                    <w:tc>
                      <w:tcPr>
                        <w:tcW w:w="0" w:type="auto"/>
                      </w:tcPr>
                      <w:p w:rsidR="00485116" w:rsidRDefault="00485116" w:rsidP="00082733">
                        <w:pPr>
                          <w:spacing w:after="0" w:line="240" w:lineRule="auto"/>
                        </w:pPr>
                        <w:r>
                          <w:t>3</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1</w:t>
                        </w:r>
                      </w:p>
                    </w:tc>
                  </w:tr>
                  <w:tr w:rsidR="00485116">
                    <w:tc>
                      <w:tcPr>
                        <w:tcW w:w="0" w:type="auto"/>
                      </w:tcPr>
                      <w:p w:rsidR="00485116" w:rsidRDefault="00485116" w:rsidP="00082733">
                        <w:pPr>
                          <w:spacing w:after="0" w:line="240" w:lineRule="auto"/>
                        </w:pPr>
                        <w:r>
                          <w:t>4</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3</w:t>
                        </w:r>
                      </w:p>
                    </w:tc>
                    <w:tc>
                      <w:tcPr>
                        <w:tcW w:w="0" w:type="auto"/>
                      </w:tcPr>
                      <w:p w:rsidR="00485116" w:rsidRDefault="00485116" w:rsidP="00082733">
                        <w:pPr>
                          <w:spacing w:after="0" w:line="240" w:lineRule="auto"/>
                        </w:pPr>
                        <w:r>
                          <w:t>1</w:t>
                        </w:r>
                      </w:p>
                    </w:tc>
                  </w:tr>
                  <w:tr w:rsidR="00485116">
                    <w:tc>
                      <w:tcPr>
                        <w:tcW w:w="0" w:type="auto"/>
                      </w:tcPr>
                      <w:p w:rsidR="00485116" w:rsidRDefault="00485116" w:rsidP="00082733">
                        <w:pPr>
                          <w:spacing w:after="0" w:line="240" w:lineRule="auto"/>
                        </w:pPr>
                        <w:r>
                          <w:t>5</w:t>
                        </w:r>
                      </w:p>
                    </w:tc>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3</w:t>
                        </w:r>
                      </w:p>
                    </w:tc>
                    <w:tc>
                      <w:tcPr>
                        <w:tcW w:w="0" w:type="auto"/>
                      </w:tcPr>
                      <w:p w:rsidR="00485116" w:rsidRDefault="00485116" w:rsidP="00082733">
                        <w:pPr>
                          <w:spacing w:after="0" w:line="240" w:lineRule="auto"/>
                        </w:pPr>
                        <w:r>
                          <w:t>2</w:t>
                        </w:r>
                      </w:p>
                    </w:tc>
                  </w:tr>
                  <w:tr w:rsidR="00485116">
                    <w:tc>
                      <w:tcPr>
                        <w:tcW w:w="0" w:type="auto"/>
                      </w:tcPr>
                      <w:p w:rsidR="00485116" w:rsidRDefault="00485116" w:rsidP="00082733">
                        <w:pPr>
                          <w:spacing w:after="0" w:line="240" w:lineRule="auto"/>
                        </w:pPr>
                        <w:r>
                          <w:t>6</w:t>
                        </w:r>
                      </w:p>
                    </w:tc>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3</w:t>
                        </w:r>
                      </w:p>
                    </w:tc>
                    <w:tc>
                      <w:tcPr>
                        <w:tcW w:w="0" w:type="auto"/>
                      </w:tcPr>
                      <w:p w:rsidR="00485116" w:rsidRDefault="00485116" w:rsidP="00082733">
                        <w:pPr>
                          <w:spacing w:after="0" w:line="240" w:lineRule="auto"/>
                        </w:pPr>
                        <w:r>
                          <w:t>2</w:t>
                        </w:r>
                      </w:p>
                    </w:tc>
                  </w:tr>
                  <w:tr w:rsidR="00485116">
                    <w:tc>
                      <w:tcPr>
                        <w:tcW w:w="0" w:type="auto"/>
                      </w:tcPr>
                      <w:p w:rsidR="00485116" w:rsidRDefault="00485116" w:rsidP="00082733">
                        <w:pPr>
                          <w:spacing w:after="0" w:line="240" w:lineRule="auto"/>
                        </w:pPr>
                        <w:r>
                          <w:t>7</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3</w:t>
                        </w:r>
                      </w:p>
                    </w:tc>
                    <w:tc>
                      <w:tcPr>
                        <w:tcW w:w="0" w:type="auto"/>
                      </w:tcPr>
                      <w:p w:rsidR="00485116" w:rsidRDefault="00485116" w:rsidP="00082733">
                        <w:pPr>
                          <w:spacing w:after="0" w:line="240" w:lineRule="auto"/>
                        </w:pPr>
                        <w:r>
                          <w:t>1</w:t>
                        </w:r>
                      </w:p>
                    </w:tc>
                  </w:tr>
                  <w:tr w:rsidR="00485116">
                    <w:tc>
                      <w:tcPr>
                        <w:tcW w:w="0" w:type="auto"/>
                      </w:tcPr>
                      <w:p w:rsidR="00485116" w:rsidRDefault="00485116" w:rsidP="00082733">
                        <w:pPr>
                          <w:spacing w:after="0" w:line="240" w:lineRule="auto"/>
                        </w:pPr>
                        <w:r>
                          <w:t>8</w:t>
                        </w:r>
                      </w:p>
                    </w:tc>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3</w:t>
                        </w:r>
                      </w:p>
                    </w:tc>
                  </w:tr>
                  <w:tr w:rsidR="00485116">
                    <w:tc>
                      <w:tcPr>
                        <w:tcW w:w="0" w:type="auto"/>
                      </w:tcPr>
                      <w:p w:rsidR="00485116" w:rsidRDefault="00485116" w:rsidP="00082733">
                        <w:pPr>
                          <w:spacing w:after="0" w:line="240" w:lineRule="auto"/>
                        </w:pPr>
                        <w:r>
                          <w:t>9</w:t>
                        </w:r>
                      </w:p>
                    </w:tc>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3</w:t>
                        </w:r>
                      </w:p>
                    </w:tc>
                  </w:tr>
                  <w:tr w:rsidR="00485116">
                    <w:tc>
                      <w:tcPr>
                        <w:tcW w:w="0" w:type="auto"/>
                      </w:tcPr>
                      <w:p w:rsidR="00485116" w:rsidRDefault="00485116" w:rsidP="00082733">
                        <w:pPr>
                          <w:spacing w:after="0" w:line="240" w:lineRule="auto"/>
                        </w:pPr>
                        <w:r>
                          <w:t>10</w:t>
                        </w:r>
                      </w:p>
                    </w:tc>
                    <w:tc>
                      <w:tcPr>
                        <w:tcW w:w="0" w:type="auto"/>
                      </w:tcPr>
                      <w:p w:rsidR="00485116" w:rsidRDefault="00485116" w:rsidP="00082733">
                        <w:pPr>
                          <w:spacing w:after="0" w:line="240" w:lineRule="auto"/>
                        </w:pPr>
                        <w:r>
                          <w:t>2</w:t>
                        </w:r>
                      </w:p>
                    </w:tc>
                    <w:tc>
                      <w:tcPr>
                        <w:tcW w:w="0" w:type="auto"/>
                      </w:tcPr>
                      <w:p w:rsidR="00485116" w:rsidRDefault="00485116" w:rsidP="00082733">
                        <w:pPr>
                          <w:spacing w:after="0" w:line="240" w:lineRule="auto"/>
                        </w:pPr>
                        <w:r>
                          <w:t>1</w:t>
                        </w:r>
                      </w:p>
                    </w:tc>
                    <w:tc>
                      <w:tcPr>
                        <w:tcW w:w="0" w:type="auto"/>
                      </w:tcPr>
                      <w:p w:rsidR="00485116" w:rsidRDefault="00485116" w:rsidP="00082733">
                        <w:pPr>
                          <w:spacing w:after="0" w:line="240" w:lineRule="auto"/>
                        </w:pPr>
                        <w:r>
                          <w:t>3</w:t>
                        </w:r>
                      </w:p>
                    </w:tc>
                  </w:tr>
                </w:tbl>
                <w:p w:rsidR="00485116" w:rsidRPr="00FF33F4" w:rsidRDefault="00485116" w:rsidP="00FF33F4">
                  <w:pPr>
                    <w:spacing w:after="0" w:line="240" w:lineRule="auto"/>
                    <w:rPr>
                      <w:rFonts w:ascii="Tahoma" w:hAnsi="Tahoma" w:cs="Tahoma"/>
                      <w:sz w:val="20"/>
                      <w:szCs w:val="20"/>
                    </w:rPr>
                  </w:pPr>
                </w:p>
                <w:p w:rsidR="00485116" w:rsidRDefault="00485116" w:rsidP="00FF33F4">
                  <w:pPr>
                    <w:spacing w:after="0" w:line="240" w:lineRule="auto"/>
                  </w:pPr>
                </w:p>
                <w:p w:rsidR="00485116" w:rsidRDefault="00485116"/>
              </w:txbxContent>
            </v:textbox>
            <w10:wrap type="square"/>
          </v:shape>
        </w:pict>
      </w:r>
      <w:r>
        <w:rPr>
          <w:noProof/>
          <w:lang w:eastAsia="ru-RU"/>
        </w:rPr>
        <w:pict>
          <v:shape id="_x0000_s1065" type="#_x0000_t202" style="position:absolute;margin-left:-20.95pt;margin-top:-7.5pt;width:304.75pt;height:793.25pt;z-index:251668480">
            <v:textbox style="mso-next-textbox:#_x0000_s1065">
              <w:txbxContent>
                <w:p w:rsidR="00485116" w:rsidRPr="00E72CA9" w:rsidRDefault="00485116" w:rsidP="00190E7A">
                  <w:pPr>
                    <w:spacing w:after="0" w:line="240" w:lineRule="auto"/>
                    <w:jc w:val="center"/>
                    <w:rPr>
                      <w:rFonts w:ascii="Tahoma" w:hAnsi="Tahoma" w:cs="Tahoma"/>
                      <w:b/>
                      <w:bCs/>
                    </w:rPr>
                  </w:pPr>
                  <w:r w:rsidRPr="00E72CA9">
                    <w:rPr>
                      <w:rFonts w:ascii="Tahoma" w:hAnsi="Tahoma" w:cs="Tahoma"/>
                      <w:b/>
                      <w:bCs/>
                    </w:rPr>
                    <w:t>Тест "Хороший ли вы друг?"</w:t>
                  </w:r>
                </w:p>
                <w:p w:rsidR="00485116" w:rsidRPr="00FF33F4" w:rsidRDefault="00485116" w:rsidP="00FF33F4">
                  <w:pPr>
                    <w:spacing w:after="0" w:line="240" w:lineRule="auto"/>
                    <w:jc w:val="center"/>
                    <w:rPr>
                      <w:rFonts w:ascii="Tahoma" w:hAnsi="Tahoma" w:cs="Tahoma"/>
                      <w:sz w:val="20"/>
                      <w:szCs w:val="20"/>
                    </w:rPr>
                  </w:pPr>
                  <w:r w:rsidRPr="00FF33F4">
                    <w:rPr>
                      <w:rFonts w:ascii="Tahoma" w:hAnsi="Tahoma" w:cs="Tahoma"/>
                      <w:sz w:val="20"/>
                      <w:szCs w:val="20"/>
                    </w:rPr>
                    <w:t>Каждый из нас хочет иметь хорошего друга, на которого можно положиться. Но кто из нас задумывается об обратной стороне медали? Отвечаем ли мы сами тем требованиям, которые предъявляем другим? Приблизительное представление об этом дает этот маленький тест. Ответьте на вопросы, выбрав один из предложенных вариантов. Вопросы:</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1. Вы знаете много забавных историй об одном из своих приятелей.</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 а) вы их будете рассказывать другим людям;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б) расскажете, пропустив имена;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в) оставите при себе.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2. Ваш друг часто берет что-нибудь взаймы и никогда не возвращает взятую вещь. Сейчас он попросил дорогой прибор. Как вы поступите: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а) дадите его;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б) скажете, что у вас его нет;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в) откажите, объявив причину.</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 3. Друг случайно разбил ваши часы. Как вы поступите: а) скажите, что и без того собирались купить новые;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б) попросите оплатить часы;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в) откажитесь от новых часов, но устроите маленький скандал?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4. Ваш друг общается с человеком, которого вы не любите. В таком случае: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а) вы прекратите видеться с другом;</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 б) ничего не скажете и будете продолжать видеться с другом;</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 в) скажете другу, что он должен выбирать между вами и другим.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5. Вы чувствуете, что у вашего друга скоро будут большие неприятности. Вы: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а) порвете отношения с ним, чтобы не перепало и вам. б) откровенно поговорите с ним.</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 в) продолжите дружбу, как и прежде.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6. Вы считаете, что настоящий друг должен: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а) рассказывать вам все, делиться с вами всем;</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 б) говорить только то, что хочет;</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в) оставлять свои мысли и проблемы при себе.</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7. Вам известно, что другу нужны деньги, и у вас их достаточно, чтобы ему одолжить. Вы говорите: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а) «Возьми, доставишь мне удовольствие»;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б) «Вспомни, сколько раз ты мне помогал, моя услуга ничто по сравнению с этим»;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в) «Перебьешься, надо экономить»!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8. Как вы поступите, если хотите занять денег у друга: а) намекнете издалека; б) попросите взаймы;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в) ничего ему не скажете.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9. Ваш друг купил одежду, которая, как вам кажется, ему не подходит. Тогда вы: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а) скажете, что она ему не идет;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б) скажете, что она ему не идет и объясните, почему.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в) ничего не скажете.</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 10. Вы считаете, что ваш друг: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а) интеллигентнее вас;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 xml:space="preserve">б) менее интеллигентен, чем вы; </w:t>
                  </w:r>
                </w:p>
                <w:p w:rsidR="00485116" w:rsidRPr="00FF33F4" w:rsidRDefault="00485116" w:rsidP="00FF33F4">
                  <w:pPr>
                    <w:spacing w:after="0" w:line="240" w:lineRule="auto"/>
                    <w:rPr>
                      <w:rFonts w:ascii="Tahoma" w:hAnsi="Tahoma" w:cs="Tahoma"/>
                      <w:sz w:val="20"/>
                      <w:szCs w:val="20"/>
                    </w:rPr>
                  </w:pPr>
                  <w:r w:rsidRPr="00FF33F4">
                    <w:rPr>
                      <w:rFonts w:ascii="Tahoma" w:hAnsi="Tahoma" w:cs="Tahoma"/>
                      <w:sz w:val="20"/>
                      <w:szCs w:val="20"/>
                    </w:rPr>
                    <w:t>в) на том же или приблизительно на том же интеллектуальном уровне, что и вы.</w:t>
                  </w:r>
                </w:p>
                <w:p w:rsidR="00485116" w:rsidRPr="00FE4FBD" w:rsidRDefault="00485116" w:rsidP="00FF33F4">
                  <w:pPr>
                    <w:spacing w:after="0" w:line="240" w:lineRule="auto"/>
                    <w:rPr>
                      <w:rFonts w:ascii="Tahoma" w:hAnsi="Tahoma" w:cs="Tahoma"/>
                      <w:sz w:val="18"/>
                      <w:szCs w:val="18"/>
                    </w:rPr>
                  </w:pPr>
                  <w:r w:rsidRPr="00FE4FBD">
                    <w:rPr>
                      <w:rFonts w:ascii="Tahoma" w:hAnsi="Tahoma" w:cs="Tahoma"/>
                      <w:sz w:val="18"/>
                      <w:szCs w:val="18"/>
                    </w:rPr>
                    <w:t>Сравните свои ответы с ключом и поставьте нужный балл рядом с каждым ответом</w:t>
                  </w:r>
                </w:p>
                <w:p w:rsidR="00485116" w:rsidRPr="00FF33F4" w:rsidRDefault="00485116" w:rsidP="00FF33F4">
                  <w:pPr>
                    <w:spacing w:after="0" w:line="240" w:lineRule="auto"/>
                    <w:rPr>
                      <w:rFonts w:ascii="Tahoma" w:hAnsi="Tahoma" w:cs="Tahoma"/>
                      <w:sz w:val="20"/>
                      <w:szCs w:val="20"/>
                    </w:rPr>
                  </w:pPr>
                </w:p>
              </w:txbxContent>
            </v:textbox>
          </v:shape>
        </w:pict>
      </w:r>
      <w:r>
        <w:rPr>
          <w:noProof/>
          <w:lang w:eastAsia="ru-RU"/>
        </w:rPr>
        <w:pict>
          <v:shape id="_x0000_s1066" type="#_x0000_t202" style="position:absolute;margin-left:301.4pt;margin-top:118.9pt;width:233.6pt;height:277.95pt;z-index:251672576">
            <v:textbox style="mso-next-textbox:#_x0000_s1066">
              <w:txbxContent>
                <w:p w:rsidR="00485116" w:rsidRPr="00E72CA9" w:rsidRDefault="00485116" w:rsidP="00E72CA9">
                  <w:pPr>
                    <w:shd w:val="clear" w:color="auto" w:fill="EFEFEF"/>
                    <w:jc w:val="center"/>
                    <w:rPr>
                      <w:rFonts w:ascii="Tahoma" w:hAnsi="Tahoma" w:cs="Tahoma"/>
                      <w:sz w:val="20"/>
                      <w:szCs w:val="20"/>
                    </w:rPr>
                  </w:pPr>
                  <w:r w:rsidRPr="00E72CA9">
                    <w:rPr>
                      <w:rFonts w:ascii="Tahoma" w:hAnsi="Tahoma" w:cs="Tahoma"/>
                      <w:sz w:val="20"/>
                      <w:szCs w:val="20"/>
                    </w:rPr>
                    <w:t>Доктора еще не придумали название для этого нового заболевания, до последнего времени такое покраснение кожи наблюдалось на ногах особо активных подростков и вот теперь, пожалуйста, первая ласточка с красной ладошкой.</w:t>
                  </w:r>
                </w:p>
                <w:p w:rsidR="00485116" w:rsidRPr="00E72CA9" w:rsidRDefault="00485116" w:rsidP="00E72CA9">
                  <w:pPr>
                    <w:shd w:val="clear" w:color="auto" w:fill="EFEFEF"/>
                    <w:jc w:val="center"/>
                    <w:rPr>
                      <w:rFonts w:ascii="Tahoma" w:hAnsi="Tahoma" w:cs="Tahoma"/>
                      <w:sz w:val="20"/>
                      <w:szCs w:val="20"/>
                    </w:rPr>
                  </w:pPr>
                  <w:r w:rsidRPr="00E72CA9">
                    <w:rPr>
                      <w:rFonts w:ascii="Tahoma" w:hAnsi="Tahoma" w:cs="Tahoma"/>
                      <w:sz w:val="20"/>
                      <w:szCs w:val="20"/>
                    </w:rPr>
                    <w:t> В швейцарский госпиталь обратилась 12 летняя девочка с ...  жалобами на боли, покраснение и вздутие правой ладони. Оказалось, что она регулярно проводит за игровой приставкой несколько часов в день. Ладошка потела от постоянного контакта с пультом управления, что и послужило причиной кожной болезни.</w:t>
                  </w:r>
                </w:p>
                <w:p w:rsidR="00485116" w:rsidRPr="00E72CA9" w:rsidRDefault="00485116" w:rsidP="00E72CA9">
                  <w:pPr>
                    <w:shd w:val="clear" w:color="auto" w:fill="EFEFEF"/>
                    <w:jc w:val="center"/>
                    <w:rPr>
                      <w:rFonts w:ascii="Tahoma" w:hAnsi="Tahoma" w:cs="Tahoma"/>
                      <w:sz w:val="20"/>
                      <w:szCs w:val="20"/>
                    </w:rPr>
                  </w:pPr>
                  <w:r w:rsidRPr="00E72CA9">
                    <w:rPr>
                      <w:rFonts w:ascii="Tahoma" w:hAnsi="Tahoma" w:cs="Tahoma"/>
                      <w:sz w:val="20"/>
                      <w:szCs w:val="20"/>
                    </w:rPr>
                    <w:t> После 10 дней проведенных без компьютерных игрушек ладошка полностью «пришло в себя». Вряд ли теперь у девочки появится желание еще поиграться.</w:t>
                  </w:r>
                </w:p>
                <w:p w:rsidR="00485116" w:rsidRDefault="00485116"/>
              </w:txbxContent>
            </v:textbox>
          </v:shape>
        </w:pict>
      </w:r>
      <w:r>
        <w:rPr>
          <w:noProof/>
          <w:lang w:eastAsia="ru-RU"/>
        </w:rPr>
        <w:pict>
          <v:shape id="_x0000_s1067" type="#_x0000_t202" style="position:absolute;margin-left:321.5pt;margin-top:35.15pt;width:185.85pt;height:1in;z-index:251671552" stroked="f">
            <v:textbox style="mso-next-textbox:#_x0000_s1067">
              <w:txbxContent>
                <w:p w:rsidR="00485116" w:rsidRPr="00CF0B1F" w:rsidRDefault="00485116" w:rsidP="00E72CA9">
                  <w:pPr>
                    <w:jc w:val="center"/>
                    <w:rPr>
                      <w:rFonts w:ascii="Harlow Solid Italic" w:hAnsi="Harlow Solid Italic" w:cs="Harlow Solid Italic"/>
                      <w:b/>
                      <w:bCs/>
                      <w:color w:val="0000FF"/>
                      <w:sz w:val="28"/>
                      <w:szCs w:val="28"/>
                    </w:rPr>
                  </w:pPr>
                  <w:r w:rsidRPr="00CF0B1F">
                    <w:rPr>
                      <w:b/>
                      <w:bCs/>
                      <w:color w:val="0000FF"/>
                      <w:sz w:val="28"/>
                      <w:szCs w:val="28"/>
                    </w:rPr>
                    <w:t>Что</w:t>
                  </w:r>
                  <w:r w:rsidRPr="00CF0B1F">
                    <w:rPr>
                      <w:rFonts w:ascii="Harlow Solid Italic" w:hAnsi="Harlow Solid Italic" w:cs="Harlow Solid Italic"/>
                      <w:b/>
                      <w:bCs/>
                      <w:color w:val="0000FF"/>
                      <w:sz w:val="28"/>
                      <w:szCs w:val="28"/>
                    </w:rPr>
                    <w:t xml:space="preserve"> </w:t>
                  </w:r>
                  <w:r w:rsidRPr="00CF0B1F">
                    <w:rPr>
                      <w:b/>
                      <w:bCs/>
                      <w:color w:val="0000FF"/>
                      <w:sz w:val="28"/>
                      <w:szCs w:val="28"/>
                    </w:rPr>
                    <w:t>бывает</w:t>
                  </w:r>
                  <w:r w:rsidRPr="00CF0B1F">
                    <w:rPr>
                      <w:rFonts w:ascii="Harlow Solid Italic" w:hAnsi="Harlow Solid Italic" w:cs="Harlow Solid Italic"/>
                      <w:b/>
                      <w:bCs/>
                      <w:color w:val="0000FF"/>
                      <w:sz w:val="28"/>
                      <w:szCs w:val="28"/>
                    </w:rPr>
                    <w:t xml:space="preserve">, </w:t>
                  </w:r>
                  <w:r w:rsidRPr="00CF0B1F">
                    <w:rPr>
                      <w:b/>
                      <w:bCs/>
                      <w:color w:val="0000FF"/>
                      <w:sz w:val="28"/>
                      <w:szCs w:val="28"/>
                    </w:rPr>
                    <w:t>если</w:t>
                  </w:r>
                  <w:r w:rsidRPr="00CF0B1F">
                    <w:rPr>
                      <w:rFonts w:ascii="Harlow Solid Italic" w:hAnsi="Harlow Solid Italic" w:cs="Harlow Solid Italic"/>
                      <w:b/>
                      <w:bCs/>
                      <w:color w:val="0000FF"/>
                      <w:sz w:val="28"/>
                      <w:szCs w:val="28"/>
                    </w:rPr>
                    <w:t xml:space="preserve"> </w:t>
                  </w:r>
                  <w:r w:rsidRPr="00CF0B1F">
                    <w:rPr>
                      <w:b/>
                      <w:bCs/>
                      <w:color w:val="0000FF"/>
                      <w:sz w:val="28"/>
                      <w:szCs w:val="28"/>
                    </w:rPr>
                    <w:t>проводить</w:t>
                  </w:r>
                  <w:r w:rsidRPr="00CF0B1F">
                    <w:rPr>
                      <w:rFonts w:ascii="Harlow Solid Italic" w:hAnsi="Harlow Solid Italic" w:cs="Harlow Solid Italic"/>
                      <w:b/>
                      <w:bCs/>
                      <w:color w:val="0000FF"/>
                      <w:sz w:val="28"/>
                      <w:szCs w:val="28"/>
                    </w:rPr>
                    <w:t xml:space="preserve"> </w:t>
                  </w:r>
                  <w:r w:rsidRPr="00CF0B1F">
                    <w:rPr>
                      <w:b/>
                      <w:bCs/>
                      <w:color w:val="0000FF"/>
                      <w:sz w:val="28"/>
                      <w:szCs w:val="28"/>
                    </w:rPr>
                    <w:t>за</w:t>
                  </w:r>
                  <w:r w:rsidRPr="00CF0B1F">
                    <w:rPr>
                      <w:rFonts w:ascii="Harlow Solid Italic" w:hAnsi="Harlow Solid Italic" w:cs="Harlow Solid Italic"/>
                      <w:b/>
                      <w:bCs/>
                      <w:color w:val="0000FF"/>
                      <w:sz w:val="28"/>
                      <w:szCs w:val="28"/>
                    </w:rPr>
                    <w:t xml:space="preserve"> </w:t>
                  </w:r>
                  <w:r w:rsidRPr="00CF0B1F">
                    <w:rPr>
                      <w:b/>
                      <w:bCs/>
                      <w:color w:val="0000FF"/>
                      <w:sz w:val="28"/>
                      <w:szCs w:val="28"/>
                    </w:rPr>
                    <w:t>компьютером</w:t>
                  </w:r>
                  <w:r w:rsidRPr="00CF0B1F">
                    <w:rPr>
                      <w:rFonts w:ascii="Harlow Solid Italic" w:hAnsi="Harlow Solid Italic" w:cs="Harlow Solid Italic"/>
                      <w:b/>
                      <w:bCs/>
                      <w:color w:val="0000FF"/>
                      <w:sz w:val="28"/>
                      <w:szCs w:val="28"/>
                    </w:rPr>
                    <w:t xml:space="preserve"> </w:t>
                  </w:r>
                  <w:r w:rsidRPr="00CF0B1F">
                    <w:rPr>
                      <w:b/>
                      <w:bCs/>
                      <w:color w:val="0000FF"/>
                      <w:sz w:val="28"/>
                      <w:szCs w:val="28"/>
                    </w:rPr>
                    <w:t>целый</w:t>
                  </w:r>
                  <w:r w:rsidRPr="00CF0B1F">
                    <w:rPr>
                      <w:rFonts w:ascii="Harlow Solid Italic" w:hAnsi="Harlow Solid Italic" w:cs="Harlow Solid Italic"/>
                      <w:b/>
                      <w:bCs/>
                      <w:color w:val="0000FF"/>
                      <w:sz w:val="28"/>
                      <w:szCs w:val="28"/>
                    </w:rPr>
                    <w:t xml:space="preserve"> </w:t>
                  </w:r>
                  <w:r w:rsidRPr="00CF0B1F">
                    <w:rPr>
                      <w:b/>
                      <w:bCs/>
                      <w:color w:val="0000FF"/>
                      <w:sz w:val="28"/>
                      <w:szCs w:val="28"/>
                    </w:rPr>
                    <w:t>день</w:t>
                  </w:r>
                </w:p>
              </w:txbxContent>
            </v:textbox>
          </v:shape>
        </w:pict>
      </w:r>
      <w:r>
        <w:rPr>
          <w:noProof/>
          <w:lang w:eastAsia="ru-RU"/>
        </w:rPr>
        <w:pict>
          <v:shape id="_x0000_s1068" type="#_x0000_t202" style="position:absolute;margin-left:292.2pt;margin-top:21.5pt;width:254.45pt;height:644.1pt;z-index:251669504">
            <o:extrusion v:ext="view" on="t"/>
            <v:textbox style="mso-next-textbox:#_x0000_s1068">
              <w:txbxContent>
                <w:p w:rsidR="00485116" w:rsidRDefault="00485116"/>
              </w:txbxContent>
            </v:textbox>
          </v:shape>
        </w:pict>
      </w:r>
      <w:r>
        <w:rPr>
          <w:noProof/>
          <w:lang w:eastAsia="ru-RU"/>
        </w:rPr>
        <w:pict>
          <v:shape id="_x0000_s1069" type="#_x0000_t136" style="position:absolute;margin-left:308.9pt;margin-top:-7.5pt;width:237.75pt;height:29pt;z-index:251670528" fillcolor="#090">
            <v:shadow on="t" opacity="52429f"/>
            <v:textpath style="font-family:&quot;Arabic Typesetting&quot;;font-style:italic;v-text-kern:t" trim="t" fitpath="t" string="Колонка психолога"/>
            <w10:wrap type="square"/>
          </v:shape>
        </w:pict>
      </w:r>
    </w:p>
    <w:sectPr w:rsidR="00485116" w:rsidRPr="00200154" w:rsidSect="006378B1">
      <w:type w:val="continuous"/>
      <w:pgSz w:w="11906" w:h="16838"/>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116" w:rsidRDefault="00485116" w:rsidP="00267EF4">
      <w:pPr>
        <w:spacing w:after="0" w:line="240" w:lineRule="auto"/>
      </w:pPr>
      <w:r>
        <w:separator/>
      </w:r>
    </w:p>
  </w:endnote>
  <w:endnote w:type="continuationSeparator" w:id="0">
    <w:p w:rsidR="00485116" w:rsidRDefault="00485116" w:rsidP="00267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stral">
    <w:altName w:val="Courier New"/>
    <w:panose1 w:val="00000000000000000000"/>
    <w:charset w:val="CC"/>
    <w:family w:val="script"/>
    <w:notTrueType/>
    <w:pitch w:val="variable"/>
    <w:sig w:usb0="00000203" w:usb1="00000000" w:usb2="00000000" w:usb3="00000000" w:csb0="00000005" w:csb1="00000000"/>
  </w:font>
  <w:font w:name="Harlow Solid Itali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116" w:rsidRDefault="00485116" w:rsidP="00267EF4">
      <w:pPr>
        <w:spacing w:after="0" w:line="240" w:lineRule="auto"/>
      </w:pPr>
      <w:r>
        <w:separator/>
      </w:r>
    </w:p>
  </w:footnote>
  <w:footnote w:type="continuationSeparator" w:id="0">
    <w:p w:rsidR="00485116" w:rsidRDefault="00485116" w:rsidP="00267E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8B1"/>
    <w:rsid w:val="00082733"/>
    <w:rsid w:val="000A26D7"/>
    <w:rsid w:val="00100A88"/>
    <w:rsid w:val="00135A00"/>
    <w:rsid w:val="00142664"/>
    <w:rsid w:val="00190E7A"/>
    <w:rsid w:val="001A4892"/>
    <w:rsid w:val="00200154"/>
    <w:rsid w:val="00267EF4"/>
    <w:rsid w:val="00360B46"/>
    <w:rsid w:val="00485116"/>
    <w:rsid w:val="005A73FD"/>
    <w:rsid w:val="006378B1"/>
    <w:rsid w:val="00680E7D"/>
    <w:rsid w:val="00697EFB"/>
    <w:rsid w:val="006E0F03"/>
    <w:rsid w:val="00703548"/>
    <w:rsid w:val="007803E8"/>
    <w:rsid w:val="007A482A"/>
    <w:rsid w:val="007D465E"/>
    <w:rsid w:val="007E59E0"/>
    <w:rsid w:val="008437FE"/>
    <w:rsid w:val="00874331"/>
    <w:rsid w:val="008E2EF7"/>
    <w:rsid w:val="00932DEB"/>
    <w:rsid w:val="009879AE"/>
    <w:rsid w:val="009E678D"/>
    <w:rsid w:val="00A04130"/>
    <w:rsid w:val="00A14255"/>
    <w:rsid w:val="00A37D70"/>
    <w:rsid w:val="00AE4291"/>
    <w:rsid w:val="00B72D70"/>
    <w:rsid w:val="00C525AC"/>
    <w:rsid w:val="00CC522D"/>
    <w:rsid w:val="00CC6653"/>
    <w:rsid w:val="00CF0B1F"/>
    <w:rsid w:val="00CF63D3"/>
    <w:rsid w:val="00D9027D"/>
    <w:rsid w:val="00D91F9E"/>
    <w:rsid w:val="00DE34E6"/>
    <w:rsid w:val="00E46150"/>
    <w:rsid w:val="00E72CA9"/>
    <w:rsid w:val="00E9339A"/>
    <w:rsid w:val="00EB0E29"/>
    <w:rsid w:val="00EB73E2"/>
    <w:rsid w:val="00F045E2"/>
    <w:rsid w:val="00FE4FBD"/>
    <w:rsid w:val="00FF3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378B1"/>
  </w:style>
  <w:style w:type="paragraph" w:styleId="BalloonText">
    <w:name w:val="Balloon Text"/>
    <w:basedOn w:val="Normal"/>
    <w:link w:val="BalloonTextChar"/>
    <w:uiPriority w:val="99"/>
    <w:semiHidden/>
    <w:rsid w:val="0063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8B1"/>
    <w:rPr>
      <w:rFonts w:ascii="Tahoma" w:eastAsia="Times New Roman" w:hAnsi="Tahoma" w:cs="Tahoma"/>
      <w:sz w:val="16"/>
      <w:szCs w:val="16"/>
    </w:rPr>
  </w:style>
  <w:style w:type="paragraph" w:styleId="NormalWeb">
    <w:name w:val="Normal (Web)"/>
    <w:basedOn w:val="Normal"/>
    <w:uiPriority w:val="99"/>
    <w:rsid w:val="00EB0E29"/>
    <w:pPr>
      <w:spacing w:before="100" w:beforeAutospacing="1" w:after="100" w:afterAutospacing="1" w:line="240" w:lineRule="auto"/>
    </w:pPr>
    <w:rPr>
      <w:rFonts w:ascii="Times New Roman" w:eastAsia="Times New Roman" w:hAnsi="Times New Roman" w:cs="Times New Roman"/>
      <w:noProof/>
      <w:color w:val="0F1419"/>
      <w:sz w:val="24"/>
      <w:szCs w:val="24"/>
      <w:lang w:eastAsia="ru-RU"/>
    </w:rPr>
  </w:style>
  <w:style w:type="character" w:styleId="Strong">
    <w:name w:val="Strong"/>
    <w:basedOn w:val="DefaultParagraphFont"/>
    <w:uiPriority w:val="99"/>
    <w:qFormat/>
    <w:rsid w:val="00EB0E29"/>
    <w:rPr>
      <w:b/>
      <w:bCs/>
    </w:rPr>
  </w:style>
  <w:style w:type="paragraph" w:styleId="Header">
    <w:name w:val="header"/>
    <w:basedOn w:val="Normal"/>
    <w:link w:val="HeaderChar"/>
    <w:uiPriority w:val="99"/>
    <w:semiHidden/>
    <w:rsid w:val="00267EF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67EF4"/>
    <w:rPr>
      <w:rFonts w:ascii="Calibri" w:eastAsia="Times New Roman" w:hAnsi="Calibri" w:cs="Calibri"/>
    </w:rPr>
  </w:style>
  <w:style w:type="paragraph" w:styleId="Footer">
    <w:name w:val="footer"/>
    <w:basedOn w:val="Normal"/>
    <w:link w:val="FooterChar"/>
    <w:uiPriority w:val="99"/>
    <w:semiHidden/>
    <w:rsid w:val="00267EF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67EF4"/>
    <w:rPr>
      <w:rFonts w:ascii="Calibri" w:eastAsia="Times New Roman" w:hAnsi="Calibri" w:cs="Calibri"/>
    </w:rPr>
  </w:style>
  <w:style w:type="table" w:styleId="TableGrid">
    <w:name w:val="Table Grid"/>
    <w:basedOn w:val="TableNormal"/>
    <w:uiPriority w:val="99"/>
    <w:rsid w:val="00360B4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E46150"/>
    <w:rPr>
      <w:color w:val="0000FF"/>
      <w:u w:val="single"/>
    </w:rPr>
  </w:style>
</w:styles>
</file>

<file path=word/webSettings.xml><?xml version="1.0" encoding="utf-8"?>
<w:webSettings xmlns:r="http://schemas.openxmlformats.org/officeDocument/2006/relationships" xmlns:w="http://schemas.openxmlformats.org/wordprocessingml/2006/main">
  <w:divs>
    <w:div w:id="1640762361">
      <w:marLeft w:val="0"/>
      <w:marRight w:val="0"/>
      <w:marTop w:val="0"/>
      <w:marBottom w:val="0"/>
      <w:divBdr>
        <w:top w:val="none" w:sz="0" w:space="0" w:color="auto"/>
        <w:left w:val="none" w:sz="0" w:space="0" w:color="auto"/>
        <w:bottom w:val="none" w:sz="0" w:space="0" w:color="auto"/>
        <w:right w:val="none" w:sz="0" w:space="0" w:color="auto"/>
      </w:divBdr>
    </w:div>
    <w:div w:id="1640762362">
      <w:marLeft w:val="0"/>
      <w:marRight w:val="0"/>
      <w:marTop w:val="0"/>
      <w:marBottom w:val="0"/>
      <w:divBdr>
        <w:top w:val="none" w:sz="0" w:space="0" w:color="auto"/>
        <w:left w:val="none" w:sz="0" w:space="0" w:color="auto"/>
        <w:bottom w:val="none" w:sz="0" w:space="0" w:color="auto"/>
        <w:right w:val="none" w:sz="0" w:space="0" w:color="auto"/>
      </w:divBdr>
    </w:div>
    <w:div w:id="1640762363">
      <w:marLeft w:val="0"/>
      <w:marRight w:val="0"/>
      <w:marTop w:val="0"/>
      <w:marBottom w:val="0"/>
      <w:divBdr>
        <w:top w:val="none" w:sz="0" w:space="0" w:color="auto"/>
        <w:left w:val="none" w:sz="0" w:space="0" w:color="auto"/>
        <w:bottom w:val="none" w:sz="0" w:space="0" w:color="auto"/>
        <w:right w:val="none" w:sz="0" w:space="0" w:color="auto"/>
      </w:divBdr>
    </w:div>
    <w:div w:id="1640762364">
      <w:marLeft w:val="0"/>
      <w:marRight w:val="0"/>
      <w:marTop w:val="0"/>
      <w:marBottom w:val="0"/>
      <w:divBdr>
        <w:top w:val="none" w:sz="0" w:space="0" w:color="auto"/>
        <w:left w:val="none" w:sz="0" w:space="0" w:color="auto"/>
        <w:bottom w:val="none" w:sz="0" w:space="0" w:color="auto"/>
        <w:right w:val="none" w:sz="0" w:space="0" w:color="auto"/>
      </w:divBdr>
    </w:div>
    <w:div w:id="164076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nekdoty.ru/pro-shashlychki/"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anekdoty.ru/pro-koster/"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anekdoty.ru/pro-listy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anekdoty.ru/pro-chtenie/" TargetMode="External"/><Relationship Id="rId23" Type="http://schemas.openxmlformats.org/officeDocument/2006/relationships/image" Target="media/image14.jpeg"/><Relationship Id="rId28" Type="http://schemas.openxmlformats.org/officeDocument/2006/relationships/hyperlink" Target="http://anekdoty.ru/pro-griby/" TargetMode="External"/><Relationship Id="rId10" Type="http://schemas.openxmlformats.org/officeDocument/2006/relationships/image" Target="media/image5.gif"/><Relationship Id="rId19" Type="http://schemas.openxmlformats.org/officeDocument/2006/relationships/image" Target="media/image10.png"/><Relationship Id="rId31" Type="http://schemas.openxmlformats.org/officeDocument/2006/relationships/hyperlink" Target="http://anekdoty.ru/pro-osen/"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anekdoty.ru/pro-banju/" TargetMode="External"/><Relationship Id="rId22" Type="http://schemas.openxmlformats.org/officeDocument/2006/relationships/image" Target="media/image13.jpeg"/><Relationship Id="rId27" Type="http://schemas.openxmlformats.org/officeDocument/2006/relationships/hyperlink" Target="http://anekdoty.ru/pro-les/" TargetMode="External"/><Relationship Id="rId30" Type="http://schemas.openxmlformats.org/officeDocument/2006/relationships/hyperlink" Target="http://anekdoty.ru/pro-depressi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6</Pages>
  <Words>1207</Words>
  <Characters>6885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математики</dc:creator>
  <cp:keywords/>
  <dc:description/>
  <cp:lastModifiedBy>1</cp:lastModifiedBy>
  <cp:revision>4</cp:revision>
  <dcterms:created xsi:type="dcterms:W3CDTF">2015-10-14T15:32:00Z</dcterms:created>
  <dcterms:modified xsi:type="dcterms:W3CDTF">2015-10-20T07:17:00Z</dcterms:modified>
</cp:coreProperties>
</file>